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F490" w14:textId="77777777" w:rsidR="00342DD0" w:rsidRDefault="005247A3" w:rsidP="00D63592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1F8C907" wp14:editId="3044D701">
            <wp:simplePos x="0" y="0"/>
            <wp:positionH relativeFrom="column">
              <wp:posOffset>5474970</wp:posOffset>
            </wp:positionH>
            <wp:positionV relativeFrom="paragraph">
              <wp:posOffset>80645</wp:posOffset>
            </wp:positionV>
            <wp:extent cx="70802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922" y="21169"/>
                <wp:lineTo x="20922" y="0"/>
                <wp:lineTo x="0" y="0"/>
              </wp:wrapPolygon>
            </wp:wrapTight>
            <wp:docPr id="5" name="obrázek 33" descr="C:\TEXTY\Liduška\Hlpap\logo_P5MC_B_po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 descr="C:\TEXTY\Liduška\Hlpap\logo_P5MC_B_poz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55">
        <w:rPr>
          <w:noProof/>
        </w:rPr>
        <w:drawing>
          <wp:anchor distT="0" distB="0" distL="114300" distR="114300" simplePos="0" relativeHeight="251657216" behindDoc="1" locked="0" layoutInCell="1" allowOverlap="1" wp14:anchorId="5BF91A74" wp14:editId="7E78ACDA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160274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09" y="21421"/>
                <wp:lineTo x="21309" y="0"/>
                <wp:lineTo x="0" y="0"/>
              </wp:wrapPolygon>
            </wp:wrapTight>
            <wp:docPr id="6" name="obrázek 32" descr="E:\mtsduha\word_do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E:\mtsduha\word_doc\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592">
        <w:t xml:space="preserve">   </w:t>
      </w:r>
      <w:r w:rsidR="00FF5B55">
        <w:rPr>
          <w:noProof/>
        </w:rPr>
        <mc:AlternateContent>
          <mc:Choice Requires="wps">
            <w:drawing>
              <wp:inline distT="0" distB="0" distL="0" distR="0" wp14:anchorId="768C29CB" wp14:editId="7A2C41A9">
                <wp:extent cx="2286000" cy="11430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8A52" w14:textId="77777777" w:rsidR="008E3D91" w:rsidRPr="00502E14" w:rsidRDefault="008E3D91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2E14">
                              <w:rPr>
                                <w:sz w:val="18"/>
                                <w:szCs w:val="18"/>
                              </w:rPr>
                              <w:t xml:space="preserve">Mateřská škola se speciálními třídami </w:t>
                            </w:r>
                            <w:r w:rsidR="00604868" w:rsidRPr="00502E14">
                              <w:rPr>
                                <w:sz w:val="18"/>
                                <w:szCs w:val="18"/>
                              </w:rPr>
                              <w:t xml:space="preserve">DUHA </w:t>
                            </w:r>
                            <w:r w:rsidR="00604868" w:rsidRPr="00502E14">
                              <w:rPr>
                                <w:sz w:val="18"/>
                                <w:szCs w:val="18"/>
                              </w:rPr>
                              <w:br/>
                              <w:t>150 00 Praha 5 - Košíře, Trojdílná 1</w:t>
                            </w:r>
                            <w:r w:rsidR="00EE0AEE" w:rsidRPr="00502E14">
                              <w:rPr>
                                <w:sz w:val="18"/>
                                <w:szCs w:val="18"/>
                              </w:rPr>
                              <w:t>117</w:t>
                            </w:r>
                            <w:r w:rsidR="00AA6A69">
                              <w:rPr>
                                <w:sz w:val="18"/>
                                <w:szCs w:val="18"/>
                              </w:rPr>
                              <w:t>, příspěvková organizace</w:t>
                            </w:r>
                            <w:r w:rsidR="00604868" w:rsidRPr="00502E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E9524A" w14:textId="77777777" w:rsidR="008E3D91" w:rsidRPr="00502E14" w:rsidRDefault="008E3D91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2E14">
                              <w:rPr>
                                <w:sz w:val="18"/>
                                <w:szCs w:val="18"/>
                              </w:rPr>
                              <w:t>mobil: 602 859 251</w:t>
                            </w:r>
                          </w:p>
                          <w:p w14:paraId="2A06CD4E" w14:textId="77777777" w:rsidR="00502E14" w:rsidRPr="00502E14" w:rsidRDefault="00502E14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2E14">
                              <w:rPr>
                                <w:sz w:val="18"/>
                                <w:szCs w:val="18"/>
                              </w:rPr>
                              <w:t>e-mail:skolka.duha@seznam.cz</w:t>
                            </w:r>
                          </w:p>
                          <w:p w14:paraId="61FEFCE1" w14:textId="77777777" w:rsidR="008E3D91" w:rsidRPr="00502E14" w:rsidRDefault="00000000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E3D91" w:rsidRPr="00502E14">
                                <w:rPr>
                                  <w:rStyle w:val="Hypertextovodkaz"/>
                                  <w:sz w:val="18"/>
                                  <w:szCs w:val="18"/>
                                </w:rPr>
                                <w:t>http://www.skolkaduha.cz</w:t>
                              </w:r>
                            </w:hyperlink>
                          </w:p>
                          <w:p w14:paraId="0E3831E3" w14:textId="77777777" w:rsidR="008E3D91" w:rsidRDefault="008E3D91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2E14">
                              <w:rPr>
                                <w:sz w:val="18"/>
                                <w:szCs w:val="18"/>
                              </w:rPr>
                              <w:t>IČO: 70 10 77 42</w:t>
                            </w:r>
                          </w:p>
                          <w:p w14:paraId="1CDE8565" w14:textId="77777777" w:rsidR="005247A3" w:rsidRPr="00502E14" w:rsidRDefault="005247A3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DS: zpdkyyx</w:t>
                            </w:r>
                          </w:p>
                          <w:p w14:paraId="1FB02273" w14:textId="77777777" w:rsidR="00604868" w:rsidRPr="00604868" w:rsidRDefault="00604868" w:rsidP="00604868">
                            <w:r>
                              <w:br/>
                            </w:r>
                            <w:r w:rsidR="00FF5B55">
                              <w:t>e-m</w:t>
                            </w:r>
                            <w:r w:rsidRPr="00604868">
                              <w:t>seznam.cz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C2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8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" filled="f" stroked="f">
                <v:textbox inset="0,0,0,0">
                  <w:txbxContent>
                    <w:p w14:paraId="578A8A52" w14:textId="77777777" w:rsidR="008E3D91" w:rsidRPr="00502E14" w:rsidRDefault="008E3D91" w:rsidP="008E3D91">
                      <w:pPr>
                        <w:rPr>
                          <w:sz w:val="18"/>
                          <w:szCs w:val="18"/>
                        </w:rPr>
                      </w:pPr>
                      <w:r w:rsidRPr="00502E14">
                        <w:rPr>
                          <w:sz w:val="18"/>
                          <w:szCs w:val="18"/>
                        </w:rPr>
                        <w:t xml:space="preserve">Mateřská škola se speciálními třídami </w:t>
                      </w:r>
                      <w:r w:rsidR="00604868" w:rsidRPr="00502E14">
                        <w:rPr>
                          <w:sz w:val="18"/>
                          <w:szCs w:val="18"/>
                        </w:rPr>
                        <w:t xml:space="preserve">DUHA </w:t>
                      </w:r>
                      <w:r w:rsidR="00604868" w:rsidRPr="00502E14">
                        <w:rPr>
                          <w:sz w:val="18"/>
                          <w:szCs w:val="18"/>
                        </w:rPr>
                        <w:br/>
                        <w:t>150 00 Praha 5 - Košíře, Trojdílná 1</w:t>
                      </w:r>
                      <w:r w:rsidR="00EE0AEE" w:rsidRPr="00502E14">
                        <w:rPr>
                          <w:sz w:val="18"/>
                          <w:szCs w:val="18"/>
                        </w:rPr>
                        <w:t>117</w:t>
                      </w:r>
                      <w:r w:rsidR="00AA6A69">
                        <w:rPr>
                          <w:sz w:val="18"/>
                          <w:szCs w:val="18"/>
                        </w:rPr>
                        <w:t>, příspěvková organizace</w:t>
                      </w:r>
                      <w:r w:rsidR="00604868" w:rsidRPr="00502E1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E9524A" w14:textId="77777777" w:rsidR="008E3D91" w:rsidRPr="00502E14" w:rsidRDefault="008E3D91" w:rsidP="008E3D91">
                      <w:pPr>
                        <w:rPr>
                          <w:sz w:val="18"/>
                          <w:szCs w:val="18"/>
                        </w:rPr>
                      </w:pPr>
                      <w:r w:rsidRPr="00502E14">
                        <w:rPr>
                          <w:sz w:val="18"/>
                          <w:szCs w:val="18"/>
                        </w:rPr>
                        <w:t>mobil: 602 859 251</w:t>
                      </w:r>
                    </w:p>
                    <w:p w14:paraId="2A06CD4E" w14:textId="77777777" w:rsidR="00502E14" w:rsidRPr="00502E14" w:rsidRDefault="00502E14" w:rsidP="008E3D9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02E14">
                        <w:rPr>
                          <w:sz w:val="18"/>
                          <w:szCs w:val="18"/>
                        </w:rPr>
                        <w:t>e-mail:skolka.duha@seznam.cz</w:t>
                      </w:r>
                      <w:proofErr w:type="gramEnd"/>
                    </w:p>
                    <w:p w14:paraId="61FEFCE1" w14:textId="77777777" w:rsidR="008E3D91" w:rsidRPr="00502E14" w:rsidRDefault="00000000" w:rsidP="008E3D91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8E3D91" w:rsidRPr="00502E14">
                          <w:rPr>
                            <w:rStyle w:val="Hypertextovodkaz"/>
                            <w:sz w:val="18"/>
                            <w:szCs w:val="18"/>
                          </w:rPr>
                          <w:t>http://www.skolkaduha.cz</w:t>
                        </w:r>
                      </w:hyperlink>
                    </w:p>
                    <w:p w14:paraId="0E3831E3" w14:textId="77777777" w:rsidR="008E3D91" w:rsidRDefault="008E3D91" w:rsidP="008E3D91">
                      <w:pPr>
                        <w:rPr>
                          <w:sz w:val="18"/>
                          <w:szCs w:val="18"/>
                        </w:rPr>
                      </w:pPr>
                      <w:r w:rsidRPr="00502E14">
                        <w:rPr>
                          <w:sz w:val="18"/>
                          <w:szCs w:val="18"/>
                        </w:rPr>
                        <w:t>IČO: 70 10 77 42</w:t>
                      </w:r>
                    </w:p>
                    <w:p w14:paraId="1CDE8565" w14:textId="77777777" w:rsidR="005247A3" w:rsidRPr="00502E14" w:rsidRDefault="005247A3" w:rsidP="008E3D9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DS: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zpdkyyx</w:t>
                      </w:r>
                      <w:proofErr w:type="spellEnd"/>
                    </w:p>
                    <w:p w14:paraId="1FB02273" w14:textId="77777777" w:rsidR="00604868" w:rsidRPr="00604868" w:rsidRDefault="00604868" w:rsidP="00604868">
                      <w:r>
                        <w:br/>
                      </w:r>
                      <w:r w:rsidR="00FF5B55">
                        <w:t>e-m</w:t>
                      </w:r>
                      <w:r w:rsidRPr="00604868">
                        <w:t>seznam.cz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F5B55">
        <w:rPr>
          <w:noProof/>
        </w:rPr>
        <mc:AlternateContent>
          <mc:Choice Requires="wps">
            <w:drawing>
              <wp:inline distT="0" distB="0" distL="0" distR="0" wp14:anchorId="0EDFE669" wp14:editId="3E9700EB">
                <wp:extent cx="241300" cy="131445"/>
                <wp:effectExtent l="0" t="0" r="0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EFD86" w14:textId="77777777" w:rsidR="00604868" w:rsidRPr="008E3D91" w:rsidRDefault="00604868" w:rsidP="008E3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18000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FE669" id="Text Box 2" o:spid="_x0000_s1027" type="#_x0000_t202" style="width:19pt;height:10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" filled="f" stroked="f">
                <v:textbox style="mso-fit-shape-to-text:t" inset="5mm,0,0,0">
                  <w:txbxContent>
                    <w:p w14:paraId="30CEFD86" w14:textId="77777777" w:rsidR="00604868" w:rsidRPr="008E3D91" w:rsidRDefault="00604868" w:rsidP="008E3D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4A28B5" w14:textId="77777777" w:rsidR="00342DD0" w:rsidRDefault="00342DD0" w:rsidP="00342DD0"/>
    <w:p w14:paraId="20086CEA" w14:textId="77777777" w:rsidR="00342DD0" w:rsidRDefault="00342DD0" w:rsidP="00342DD0"/>
    <w:p w14:paraId="7E471995" w14:textId="77777777" w:rsidR="00C531F1" w:rsidRDefault="00C531F1" w:rsidP="00342DD0"/>
    <w:p w14:paraId="26AB6218" w14:textId="77777777" w:rsidR="004D16D2" w:rsidRPr="00301075" w:rsidRDefault="004D16D2" w:rsidP="00CA36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1075">
        <w:rPr>
          <w:rFonts w:ascii="Times New Roman" w:hAnsi="Times New Roman"/>
          <w:b/>
          <w:bCs/>
          <w:sz w:val="28"/>
          <w:szCs w:val="28"/>
        </w:rPr>
        <w:t>Plán adaptace začínajícího učitele</w:t>
      </w:r>
    </w:p>
    <w:p w14:paraId="17DEF482" w14:textId="77777777" w:rsidR="004D16D2" w:rsidRPr="00301075" w:rsidRDefault="004D16D2" w:rsidP="00CA3676">
      <w:pPr>
        <w:jc w:val="center"/>
        <w:rPr>
          <w:rFonts w:ascii="Times New Roman" w:hAnsi="Times New Roman"/>
        </w:rPr>
      </w:pPr>
      <w:r w:rsidRPr="00301075">
        <w:rPr>
          <w:rFonts w:ascii="Times New Roman" w:hAnsi="Times New Roman"/>
        </w:rPr>
        <w:t>(podle § 24a zákona č. 563/2004 Sb. o pedagogických pracovnících)</w:t>
      </w:r>
    </w:p>
    <w:p w14:paraId="5F56E522" w14:textId="77777777" w:rsidR="004D16D2" w:rsidRPr="00301075" w:rsidRDefault="004D16D2" w:rsidP="00CA3676">
      <w:pPr>
        <w:jc w:val="center"/>
        <w:rPr>
          <w:rFonts w:ascii="Times New Roman" w:hAnsi="Times New Roman"/>
        </w:rPr>
      </w:pPr>
    </w:p>
    <w:p w14:paraId="23A13540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7A84A14D" w14:textId="787791DB" w:rsidR="004D16D2" w:rsidRPr="00301075" w:rsidRDefault="004D16D2" w:rsidP="00320083">
      <w:pPr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 xml:space="preserve">Začínající učitel: </w:t>
      </w:r>
      <w:r w:rsidR="003A2E95">
        <w:rPr>
          <w:rFonts w:ascii="Times New Roman" w:hAnsi="Times New Roman"/>
          <w:sz w:val="24"/>
        </w:rPr>
        <w:t xml:space="preserve"> Bc. Barbora KUBOVÁ</w:t>
      </w:r>
    </w:p>
    <w:p w14:paraId="4D2D0AFF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540BB493" w14:textId="5DFD1746" w:rsidR="004D16D2" w:rsidRPr="00301075" w:rsidRDefault="004D16D2" w:rsidP="00320083">
      <w:pPr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Uvádějící učitel</w:t>
      </w:r>
      <w:r w:rsidR="003A2E95">
        <w:rPr>
          <w:rFonts w:ascii="Times New Roman" w:hAnsi="Times New Roman"/>
          <w:sz w:val="24"/>
        </w:rPr>
        <w:t>: Mgr. Karolína STRÝČKOVÁ</w:t>
      </w:r>
    </w:p>
    <w:p w14:paraId="601B405F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1081559B" w14:textId="02ADFC00" w:rsidR="004D16D2" w:rsidRPr="00301075" w:rsidRDefault="004D16D2" w:rsidP="00320083">
      <w:pPr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Adaptační období: 1. 9. 2023 –</w:t>
      </w:r>
      <w:r w:rsidR="00591C45">
        <w:rPr>
          <w:rFonts w:ascii="Times New Roman" w:hAnsi="Times New Roman"/>
          <w:sz w:val="24"/>
        </w:rPr>
        <w:t xml:space="preserve"> </w:t>
      </w:r>
      <w:r w:rsidR="00591C45" w:rsidRPr="005F5866">
        <w:rPr>
          <w:rFonts w:ascii="Times New Roman" w:hAnsi="Times New Roman"/>
          <w:sz w:val="24"/>
        </w:rPr>
        <w:t>30. 10. 2023</w:t>
      </w:r>
      <w:r w:rsidR="00591C45" w:rsidRPr="005F5866">
        <w:rPr>
          <w:rFonts w:ascii="Times New Roman" w:hAnsi="Times New Roman"/>
          <w:b/>
          <w:bCs/>
          <w:sz w:val="24"/>
        </w:rPr>
        <w:t xml:space="preserve"> </w:t>
      </w:r>
    </w:p>
    <w:p w14:paraId="4CBDCDA9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2887A8A2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775D1954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49A19A7C" w14:textId="77777777" w:rsidR="004D16D2" w:rsidRPr="00301075" w:rsidRDefault="004D16D2" w:rsidP="00CA3676">
      <w:pPr>
        <w:rPr>
          <w:rFonts w:ascii="Times New Roman" w:hAnsi="Times New Roman"/>
          <w:b/>
          <w:bCs/>
          <w:sz w:val="24"/>
          <w:u w:val="single"/>
        </w:rPr>
      </w:pPr>
      <w:r w:rsidRPr="00301075">
        <w:rPr>
          <w:rFonts w:ascii="Times New Roman" w:hAnsi="Times New Roman"/>
          <w:b/>
          <w:bCs/>
          <w:sz w:val="24"/>
          <w:u w:val="single"/>
        </w:rPr>
        <w:t>1. Pracovní náplň uvádějícího učitele</w:t>
      </w:r>
    </w:p>
    <w:p w14:paraId="57B06156" w14:textId="77777777" w:rsidR="004D16D2" w:rsidRPr="00301075" w:rsidRDefault="004D16D2" w:rsidP="00CA3676">
      <w:pPr>
        <w:rPr>
          <w:rFonts w:ascii="Times New Roman" w:hAnsi="Times New Roman"/>
          <w:sz w:val="24"/>
        </w:rPr>
      </w:pPr>
    </w:p>
    <w:p w14:paraId="2492F55D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bookmarkStart w:id="0" w:name="_Hlk137627162"/>
      <w:r w:rsidRPr="00301075">
        <w:rPr>
          <w:rFonts w:ascii="Times New Roman" w:hAnsi="Times New Roman"/>
          <w:sz w:val="24"/>
        </w:rPr>
        <w:t>S vedením školy zpracovává a průběžně upravuje plán adaptace začínajícího učitele (dále jen ZU), včetně časového harmonogramu akcí v průběhu školního roku.</w:t>
      </w:r>
    </w:p>
    <w:p w14:paraId="34DBB173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Projednává jej se začínajícím učitelem.</w:t>
      </w:r>
    </w:p>
    <w:p w14:paraId="6B33593F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Organizuje a umožňuje tandemovou/párovou výuku, vzájemné hospitace u sebe, začínajícím učitelem i u dalších pedagogů, s následným rozborem průběhu vyučovaných jednotek.</w:t>
      </w:r>
    </w:p>
    <w:p w14:paraId="2BF3C93D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Metodicky vede ZU, poskytuje mu zpětnou vazbu.</w:t>
      </w:r>
    </w:p>
    <w:p w14:paraId="427BECAC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Uváděnému učiteli umožňuje pravidelné schůzky, konzultace, probírání proběhlých i připravovaných aktivit.</w:t>
      </w:r>
    </w:p>
    <w:p w14:paraId="27334F36" w14:textId="63FB95C8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 xml:space="preserve">Zapojuje ZU do jednání </w:t>
      </w:r>
      <w:r w:rsidR="00FA64A4">
        <w:rPr>
          <w:rFonts w:ascii="Times New Roman" w:hAnsi="Times New Roman"/>
          <w:sz w:val="24"/>
        </w:rPr>
        <w:t>metodických orgánů mateřské školy – multidisciplinární tým, manager tým.</w:t>
      </w:r>
    </w:p>
    <w:p w14:paraId="7672A474" w14:textId="31CAD9DE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Seznamuje ZU se specializovanými činnosti, které školy zabezpečuje –</w:t>
      </w:r>
      <w:r w:rsidR="00FA64A4">
        <w:rPr>
          <w:rFonts w:ascii="Times New Roman" w:hAnsi="Times New Roman"/>
          <w:sz w:val="24"/>
        </w:rPr>
        <w:t xml:space="preserve"> </w:t>
      </w:r>
      <w:r w:rsidRPr="00301075">
        <w:rPr>
          <w:rFonts w:ascii="Times New Roman" w:hAnsi="Times New Roman"/>
          <w:sz w:val="24"/>
        </w:rPr>
        <w:t xml:space="preserve">logopedie, </w:t>
      </w:r>
      <w:r w:rsidR="00FA64A4">
        <w:rPr>
          <w:rFonts w:ascii="Times New Roman" w:hAnsi="Times New Roman"/>
          <w:sz w:val="24"/>
        </w:rPr>
        <w:t>speciálně pedagogické a psychologická péče, hipotera</w:t>
      </w:r>
      <w:r w:rsidR="00467F8A">
        <w:rPr>
          <w:rFonts w:ascii="Times New Roman" w:hAnsi="Times New Roman"/>
          <w:sz w:val="24"/>
        </w:rPr>
        <w:t>p</w:t>
      </w:r>
      <w:r w:rsidR="00FA64A4">
        <w:rPr>
          <w:rFonts w:ascii="Times New Roman" w:hAnsi="Times New Roman"/>
          <w:sz w:val="24"/>
        </w:rPr>
        <w:t>ie, canisterapie, snouzelen,…..</w:t>
      </w:r>
    </w:p>
    <w:p w14:paraId="271BEE2D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Svojí činností začínajícím učitelům usnadňuje adaptaci na nové prostředí a úlohy.</w:t>
      </w:r>
    </w:p>
    <w:p w14:paraId="758D0DE2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 xml:space="preserve">Vede začínajícího učitele k sebereflexi a k jeho činnosti poskytuje popisnou zpětnou vazbu. </w:t>
      </w:r>
    </w:p>
    <w:p w14:paraId="3F5A99A1" w14:textId="327B5114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 xml:space="preserve">Seznamuje jej s prostředím a provozem školy, školními řády a směrnicemi, např. pravidly při sestavení rozvrhu, pravidly pro organizaci mimoškolních aktivit, systémem </w:t>
      </w:r>
      <w:r w:rsidR="00FA64A4">
        <w:rPr>
          <w:rFonts w:ascii="Times New Roman" w:hAnsi="Times New Roman"/>
          <w:sz w:val="24"/>
        </w:rPr>
        <w:t>diagnostiky</w:t>
      </w:r>
      <w:r w:rsidRPr="00301075">
        <w:rPr>
          <w:rFonts w:ascii="Times New Roman" w:hAnsi="Times New Roman"/>
          <w:sz w:val="24"/>
        </w:rPr>
        <w:t xml:space="preserve"> (například s jeho rozložením v průběhu roku či způsobem zápisu známek), s komunikací a prací </w:t>
      </w:r>
      <w:r w:rsidR="00FA64A4">
        <w:rPr>
          <w:rFonts w:ascii="Times New Roman" w:hAnsi="Times New Roman"/>
          <w:sz w:val="24"/>
        </w:rPr>
        <w:t>s dětmi</w:t>
      </w:r>
      <w:r w:rsidRPr="00301075">
        <w:rPr>
          <w:rFonts w:ascii="Times New Roman" w:hAnsi="Times New Roman"/>
          <w:sz w:val="24"/>
        </w:rPr>
        <w:t xml:space="preserve"> (zejména s </w:t>
      </w:r>
      <w:r w:rsidR="00FA64A4">
        <w:rPr>
          <w:rFonts w:ascii="Times New Roman" w:hAnsi="Times New Roman"/>
          <w:sz w:val="24"/>
        </w:rPr>
        <w:t>dětmi</w:t>
      </w:r>
      <w:r w:rsidRPr="00301075">
        <w:rPr>
          <w:rFonts w:ascii="Times New Roman" w:hAnsi="Times New Roman"/>
          <w:sz w:val="24"/>
        </w:rPr>
        <w:t xml:space="preserve"> se speciálními vzdělávacími potřebami a </w:t>
      </w:r>
      <w:r w:rsidR="00FA64A4">
        <w:rPr>
          <w:rFonts w:ascii="Times New Roman" w:hAnsi="Times New Roman"/>
          <w:sz w:val="24"/>
        </w:rPr>
        <w:t>dětmi</w:t>
      </w:r>
      <w:r w:rsidRPr="00301075">
        <w:rPr>
          <w:rFonts w:ascii="Times New Roman" w:hAnsi="Times New Roman"/>
          <w:sz w:val="24"/>
        </w:rPr>
        <w:t xml:space="preserve"> nadanými, dále také se způsoby komunikace se zákonnými zástupci </w:t>
      </w:r>
      <w:r w:rsidR="00FA64A4">
        <w:rPr>
          <w:rFonts w:ascii="Times New Roman" w:hAnsi="Times New Roman"/>
          <w:sz w:val="24"/>
        </w:rPr>
        <w:t>dětí).</w:t>
      </w:r>
      <w:r w:rsidRPr="00301075">
        <w:rPr>
          <w:rFonts w:ascii="Times New Roman" w:hAnsi="Times New Roman"/>
          <w:sz w:val="24"/>
        </w:rPr>
        <w:t> </w:t>
      </w:r>
    </w:p>
    <w:p w14:paraId="11C47927" w14:textId="36430D81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 xml:space="preserve">Pomáhá při promýšlení struktury </w:t>
      </w:r>
      <w:r w:rsidR="00FA64A4">
        <w:rPr>
          <w:rFonts w:ascii="Times New Roman" w:hAnsi="Times New Roman"/>
          <w:sz w:val="24"/>
        </w:rPr>
        <w:t>integrovaných bloků</w:t>
      </w:r>
      <w:r w:rsidRPr="00301075">
        <w:rPr>
          <w:rFonts w:ascii="Times New Roman" w:hAnsi="Times New Roman"/>
          <w:sz w:val="24"/>
        </w:rPr>
        <w:t>, při stanovování cílů, plánů a metod, jak jich dosahovat.</w:t>
      </w:r>
    </w:p>
    <w:p w14:paraId="39688178" w14:textId="7777777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Provádí supervizi při vzájemných hospitacích s následnými rozbory a následných diskusích a konzultacích s cílem zlepšit práci ZU.</w:t>
      </w:r>
    </w:p>
    <w:p w14:paraId="793BAA30" w14:textId="4569E707" w:rsidR="004D16D2" w:rsidRPr="00301075" w:rsidRDefault="004D16D2" w:rsidP="00FA64A4">
      <w:pPr>
        <w:jc w:val="both"/>
        <w:rPr>
          <w:rFonts w:ascii="Times New Roman" w:hAnsi="Times New Roman"/>
          <w:sz w:val="24"/>
        </w:rPr>
      </w:pPr>
      <w:r w:rsidRPr="00301075">
        <w:rPr>
          <w:rFonts w:ascii="Times New Roman" w:hAnsi="Times New Roman"/>
          <w:sz w:val="24"/>
        </w:rPr>
        <w:t>Provádí instruktáž při zpracování administrativních materiálů</w:t>
      </w:r>
      <w:r w:rsidR="00FA64A4">
        <w:rPr>
          <w:rFonts w:ascii="Times New Roman" w:hAnsi="Times New Roman"/>
          <w:sz w:val="24"/>
        </w:rPr>
        <w:t>.</w:t>
      </w:r>
    </w:p>
    <w:bookmarkEnd w:id="0"/>
    <w:p w14:paraId="00FCEC3A" w14:textId="77777777" w:rsidR="004D16D2" w:rsidRPr="00301075" w:rsidRDefault="004D16D2" w:rsidP="00320083">
      <w:pPr>
        <w:rPr>
          <w:rFonts w:ascii="Times New Roman" w:hAnsi="Times New Roman"/>
          <w:sz w:val="24"/>
        </w:rPr>
      </w:pPr>
    </w:p>
    <w:p w14:paraId="01FF190F" w14:textId="77777777" w:rsidR="004D16D2" w:rsidRPr="00301075" w:rsidRDefault="004D16D2" w:rsidP="00320083">
      <w:pPr>
        <w:rPr>
          <w:rFonts w:ascii="Times New Roman" w:hAnsi="Times New Roman"/>
        </w:rPr>
      </w:pPr>
    </w:p>
    <w:p w14:paraId="3270F977" w14:textId="77777777" w:rsidR="004D16D2" w:rsidRPr="00301075" w:rsidRDefault="004D16D2" w:rsidP="007A3F16">
      <w:pPr>
        <w:rPr>
          <w:rFonts w:ascii="Times New Roman" w:hAnsi="Times New Roman"/>
          <w:b/>
          <w:bCs/>
          <w:sz w:val="24"/>
          <w:u w:val="single"/>
        </w:rPr>
      </w:pPr>
      <w:r w:rsidRPr="00301075">
        <w:rPr>
          <w:rFonts w:ascii="Times New Roman" w:hAnsi="Times New Roman"/>
          <w:b/>
          <w:bCs/>
          <w:sz w:val="24"/>
          <w:u w:val="single"/>
        </w:rPr>
        <w:t>2. Základní zásady činnosti uvádějícího učitele:</w:t>
      </w:r>
    </w:p>
    <w:p w14:paraId="331F253B" w14:textId="77777777" w:rsidR="004D16D2" w:rsidRPr="00301075" w:rsidRDefault="004D16D2" w:rsidP="00FA64A4">
      <w:pPr>
        <w:shd w:val="clear" w:color="auto" w:fill="FFFFFF"/>
        <w:ind w:left="170" w:hanging="170"/>
        <w:jc w:val="both"/>
        <w:textAlignment w:val="baseline"/>
        <w:rPr>
          <w:rFonts w:ascii="Times New Roman" w:hAnsi="Times New Roman"/>
          <w:color w:val="666666"/>
          <w:sz w:val="24"/>
        </w:rPr>
      </w:pPr>
      <w:r w:rsidRPr="00301075">
        <w:rPr>
          <w:rFonts w:ascii="Times New Roman" w:hAnsi="Times New Roman"/>
          <w:color w:val="000000"/>
          <w:sz w:val="24"/>
          <w:bdr w:val="none" w:sz="0" w:space="0" w:color="auto" w:frame="1"/>
        </w:rPr>
        <w:t>Svoji pomoc, činnost nabízí, nenutí a nevnucuje.</w:t>
      </w:r>
    </w:p>
    <w:p w14:paraId="4CE40F34" w14:textId="00FF69A2" w:rsidR="004D16D2" w:rsidRPr="00301075" w:rsidRDefault="00FA64A4" w:rsidP="00FA64A4">
      <w:pPr>
        <w:shd w:val="clear" w:color="auto" w:fill="FFFFFF"/>
        <w:ind w:hanging="170"/>
        <w:jc w:val="both"/>
        <w:textAlignment w:val="baseline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  </w:t>
      </w:r>
      <w:r w:rsidR="004D16D2" w:rsidRPr="00301075">
        <w:rPr>
          <w:rFonts w:ascii="Times New Roman" w:hAnsi="Times New Roman"/>
          <w:color w:val="000000"/>
          <w:sz w:val="24"/>
          <w:bdr w:val="none" w:sz="0" w:space="0" w:color="auto" w:frame="1"/>
        </w:rPr>
        <w:t>Nehodnotí vzdělání, schopnosti a zkušenosti začínajícího učitele, seznamuje se se způsoby jeho práce</w:t>
      </w: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, </w:t>
      </w:r>
      <w:r w:rsidR="004D16D2" w:rsidRPr="00301075">
        <w:rPr>
          <w:rFonts w:ascii="Times New Roman" w:hAnsi="Times New Roman"/>
          <w:color w:val="000000"/>
          <w:sz w:val="24"/>
          <w:bdr w:val="none" w:sz="0" w:space="0" w:color="auto" w:frame="1"/>
        </w:rPr>
        <w:t>metodami a formami, poskytuje mu k tomu zpětnou vazbu svoji, i dalších kolegů.</w:t>
      </w:r>
    </w:p>
    <w:p w14:paraId="64281A03" w14:textId="77777777" w:rsidR="004D16D2" w:rsidRPr="00301075" w:rsidRDefault="004D16D2" w:rsidP="00FA64A4">
      <w:pPr>
        <w:shd w:val="clear" w:color="auto" w:fill="FFFFFF"/>
        <w:ind w:left="170" w:hanging="170"/>
        <w:jc w:val="both"/>
        <w:textAlignment w:val="baseline"/>
        <w:rPr>
          <w:rFonts w:ascii="Times New Roman" w:hAnsi="Times New Roman"/>
          <w:color w:val="666666"/>
          <w:sz w:val="24"/>
        </w:rPr>
      </w:pPr>
      <w:r w:rsidRPr="00301075">
        <w:rPr>
          <w:rFonts w:ascii="Times New Roman" w:hAnsi="Times New Roman"/>
          <w:color w:val="000000"/>
          <w:sz w:val="24"/>
          <w:bdr w:val="none" w:sz="0" w:space="0" w:color="auto" w:frame="1"/>
        </w:rPr>
        <w:t>Neodrazuje od postupů a metod, které se napoprvé nepovedly.</w:t>
      </w:r>
    </w:p>
    <w:p w14:paraId="717ADE9F" w14:textId="406D1FCF" w:rsidR="004D16D2" w:rsidRPr="00301075" w:rsidRDefault="00FA64A4" w:rsidP="00FA64A4">
      <w:pPr>
        <w:shd w:val="clear" w:color="auto" w:fill="FFFFFF"/>
        <w:ind w:hanging="170"/>
        <w:jc w:val="both"/>
        <w:textAlignment w:val="baseline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  </w:t>
      </w:r>
      <w:r w:rsidR="004D16D2" w:rsidRPr="00301075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Předem neovlivňuje postoje a přístupy začínajícího učitele, respektuje jeho snahu uplatnit svoje způsoby práce. </w:t>
      </w:r>
    </w:p>
    <w:p w14:paraId="11BB6B6E" w14:textId="77777777" w:rsidR="004D16D2" w:rsidRPr="00301075" w:rsidRDefault="004D16D2">
      <w:pPr>
        <w:rPr>
          <w:rFonts w:ascii="Times New Roman" w:hAnsi="Times New Roman"/>
        </w:rPr>
      </w:pPr>
    </w:p>
    <w:p w14:paraId="5E152391" w14:textId="09C8E1DC" w:rsidR="004D16D2" w:rsidRPr="00301075" w:rsidRDefault="004D16D2" w:rsidP="008902F3">
      <w:pPr>
        <w:rPr>
          <w:rFonts w:ascii="Times New Roman" w:hAnsi="Times New Roman"/>
          <w:b/>
          <w:bCs/>
          <w:sz w:val="24"/>
          <w:u w:val="single"/>
        </w:rPr>
      </w:pPr>
      <w:r w:rsidRPr="00301075">
        <w:rPr>
          <w:rFonts w:ascii="Times New Roman" w:hAnsi="Times New Roman"/>
          <w:b/>
          <w:bCs/>
          <w:sz w:val="24"/>
          <w:u w:val="single"/>
        </w:rPr>
        <w:t xml:space="preserve">3. Časový harmonogram </w:t>
      </w:r>
      <w:r w:rsidR="004A7182">
        <w:rPr>
          <w:rFonts w:ascii="Times New Roman" w:hAnsi="Times New Roman"/>
          <w:b/>
          <w:bCs/>
          <w:sz w:val="24"/>
          <w:u w:val="single"/>
        </w:rPr>
        <w:t>nastaveného</w:t>
      </w:r>
      <w:r w:rsidRPr="00301075">
        <w:rPr>
          <w:rFonts w:ascii="Times New Roman" w:hAnsi="Times New Roman"/>
          <w:b/>
          <w:bCs/>
          <w:sz w:val="24"/>
          <w:u w:val="single"/>
        </w:rPr>
        <w:t xml:space="preserve"> plánu práce uvádějícího učitele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2F2637FB" w14:textId="77777777" w:rsidTr="007831AF">
        <w:tc>
          <w:tcPr>
            <w:tcW w:w="9062" w:type="dxa"/>
            <w:gridSpan w:val="2"/>
          </w:tcPr>
          <w:p w14:paraId="6C024BE3" w14:textId="77777777" w:rsidR="004D16D2" w:rsidRPr="00301075" w:rsidRDefault="004D16D2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Vznik pracovně právního vztahu začínajícího učitele (dále jen „ZU“, září)</w:t>
            </w:r>
          </w:p>
        </w:tc>
      </w:tr>
      <w:tr w:rsidR="004D16D2" w:rsidRPr="00301075" w14:paraId="5C80B033" w14:textId="77777777" w:rsidTr="00710DDA">
        <w:tc>
          <w:tcPr>
            <w:tcW w:w="2265" w:type="dxa"/>
          </w:tcPr>
          <w:p w14:paraId="683E5D0A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3B844610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Pracovněprávní náležitosti, školení BOZP, přihlášení do školního počítačového systému, oprávnění. Návrh plánu uvádění, očekávání školy i uváděného.</w:t>
            </w:r>
          </w:p>
        </w:tc>
      </w:tr>
      <w:tr w:rsidR="004D16D2" w:rsidRPr="00301075" w14:paraId="428D06BD" w14:textId="77777777" w:rsidTr="00DD7A36">
        <w:tc>
          <w:tcPr>
            <w:tcW w:w="2265" w:type="dxa"/>
          </w:tcPr>
          <w:p w14:paraId="4FF46CF1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6F044046" w14:textId="65DF9246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Seznámení ZU s plánem uvádění. Plán na první období – naplánování výuky, seznamování s 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prostředím, kolegy.</w:t>
            </w:r>
          </w:p>
          <w:p w14:paraId="1122BEC2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Možnosti stravování, FKSP, DVPP, samostudium.</w:t>
            </w:r>
          </w:p>
          <w:p w14:paraId="7CFCDFBB" w14:textId="110B67FD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Používané 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metodické materiály, formy spolupráce se specialisty – speciální pedagogové, psycholog - intervence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</w:p>
          <w:p w14:paraId="0C1FFF2D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Efektivní využívání času, priority</w:t>
            </w:r>
          </w:p>
        </w:tc>
      </w:tr>
      <w:tr w:rsidR="004D16D2" w:rsidRPr="00301075" w14:paraId="26A50A97" w14:textId="77777777" w:rsidTr="0026678F">
        <w:tc>
          <w:tcPr>
            <w:tcW w:w="2265" w:type="dxa"/>
          </w:tcPr>
          <w:p w14:paraId="37484CA3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6BB0EA18" w14:textId="481D759C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Seznámení se ŠVP, školním řádem a postupně s dalšími řády a směrnicemi, se základními dokumenty školy, se školním informačním systémem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LYFLE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 Seznámení s prostředím.</w:t>
            </w:r>
          </w:p>
          <w:p w14:paraId="7D119599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Vlastní návrhy či požadavky na průběh uvádění.</w:t>
            </w:r>
          </w:p>
        </w:tc>
      </w:tr>
      <w:tr w:rsidR="004D16D2" w:rsidRPr="00301075" w14:paraId="443E0422" w14:textId="77777777" w:rsidTr="007F299D">
        <w:tc>
          <w:tcPr>
            <w:tcW w:w="2265" w:type="dxa"/>
          </w:tcPr>
          <w:p w14:paraId="24940E03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5EEA43AF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Dokumenty související s pracovně právními vztahy.</w:t>
            </w:r>
          </w:p>
          <w:p w14:paraId="5C336C0F" w14:textId="77777777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Povinná dokumentace školy dle školského zákona.</w:t>
            </w:r>
          </w:p>
          <w:p w14:paraId="3BC57356" w14:textId="0AAE3142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Přípravy na 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výchovně vzdělávací činnosti – myšlenkové mapy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</w:p>
          <w:p w14:paraId="20E675B2" w14:textId="6C1369A9" w:rsidR="004D16D2" w:rsidRPr="00301075" w:rsidRDefault="004D16D2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Plán práce na školní rok. Rozvrh 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pracovní doby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Plán osobního rozvoje.</w:t>
            </w:r>
          </w:p>
        </w:tc>
      </w:tr>
    </w:tbl>
    <w:p w14:paraId="1A31575B" w14:textId="77777777" w:rsidR="004D16D2" w:rsidRPr="00301075" w:rsidRDefault="004D16D2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71F11114" w14:textId="77777777" w:rsidR="004D16D2" w:rsidRPr="00301075" w:rsidRDefault="004D16D2" w:rsidP="00805698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6A577A7B" w14:textId="77777777" w:rsidTr="007F393C">
        <w:tc>
          <w:tcPr>
            <w:tcW w:w="9062" w:type="dxa"/>
            <w:gridSpan w:val="2"/>
          </w:tcPr>
          <w:p w14:paraId="48290FFF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Říjen</w:t>
            </w:r>
          </w:p>
        </w:tc>
      </w:tr>
      <w:tr w:rsidR="004D16D2" w:rsidRPr="00301075" w14:paraId="2887C706" w14:textId="77777777" w:rsidTr="007F393C">
        <w:tc>
          <w:tcPr>
            <w:tcW w:w="2265" w:type="dxa"/>
          </w:tcPr>
          <w:p w14:paraId="3902C083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39A036C9" w14:textId="2A786253" w:rsidR="004D16D2" w:rsidRPr="00301075" w:rsidRDefault="004D16D2" w:rsidP="00177425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Seznámení s činností 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multidisciplinárního týmu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–</w:t>
            </w:r>
            <w:r w:rsidR="004A718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podpůrná opatření, činnost asistentů pedagoga.</w:t>
            </w:r>
          </w:p>
          <w:p w14:paraId="526284A6" w14:textId="11517BF4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>Orientace ve společenském</w:t>
            </w:r>
            <w:r w:rsidR="004A71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 xml:space="preserve"> a</w:t>
            </w:r>
            <w:r w:rsidRPr="003010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 xml:space="preserve"> veřejném životě obce, image školy, zvláštnosti lokálního prostředí školy a jeho vliv, provozní podmínky školy.</w:t>
            </w:r>
          </w:p>
        </w:tc>
      </w:tr>
      <w:tr w:rsidR="004D16D2" w:rsidRPr="00301075" w14:paraId="6D904B7B" w14:textId="77777777" w:rsidTr="007F393C">
        <w:tc>
          <w:tcPr>
            <w:tcW w:w="2265" w:type="dxa"/>
          </w:tcPr>
          <w:p w14:paraId="7BEAE82C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7DD9EC9F" w14:textId="5758D483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Možnosti a význam 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konzultačních 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hodin.</w:t>
            </w:r>
          </w:p>
          <w:p w14:paraId="2C578DB8" w14:textId="5972D015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Kontrola záznamů ve školním informačním systému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– LYFLE.</w:t>
            </w:r>
          </w:p>
          <w:p w14:paraId="35E48C5C" w14:textId="6D92E461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Systém zakládání portfolií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a vedení diagnostik.</w:t>
            </w:r>
          </w:p>
          <w:p w14:paraId="6446073B" w14:textId="4E3D47E0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Pomoc při promýšlení struktury 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myšlenkových map – princip konkretizovaných výstupů, cílů.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</w:p>
        </w:tc>
      </w:tr>
      <w:tr w:rsidR="004D16D2" w:rsidRPr="00301075" w14:paraId="621E8805" w14:textId="77777777" w:rsidTr="007F393C">
        <w:tc>
          <w:tcPr>
            <w:tcW w:w="2265" w:type="dxa"/>
          </w:tcPr>
          <w:p w14:paraId="53ACA0D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20A385B7" w14:textId="5A1C7031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Přípravy 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myšlenkových map – volba cílů a metod práce.</w:t>
            </w:r>
          </w:p>
          <w:p w14:paraId="3C4D9200" w14:textId="227C41FE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První poznatky 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o dětech, integrovaných dětech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a třídním kolektivu, klima třídy, vzdělávací a výchovné problémy.</w:t>
            </w:r>
          </w:p>
          <w:p w14:paraId="06E6DFA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Hospitace u uvádějícího či jiného zkušeného učitele.</w:t>
            </w:r>
          </w:p>
        </w:tc>
      </w:tr>
      <w:tr w:rsidR="004D16D2" w:rsidRPr="00301075" w14:paraId="43B0B590" w14:textId="77777777" w:rsidTr="007F393C">
        <w:tc>
          <w:tcPr>
            <w:tcW w:w="2265" w:type="dxa"/>
          </w:tcPr>
          <w:p w14:paraId="485501C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00331B73" w14:textId="56611E22" w:rsidR="004D16D2" w:rsidRPr="00301075" w:rsidRDefault="00DF4CB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Zpracování myšlenkových map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jejich rozbor s ohledem na skutečný průběh hodin.</w:t>
            </w:r>
          </w:p>
        </w:tc>
      </w:tr>
      <w:tr w:rsidR="004D16D2" w:rsidRPr="00301075" w14:paraId="32308352" w14:textId="77777777" w:rsidTr="007F393C">
        <w:tc>
          <w:tcPr>
            <w:tcW w:w="2265" w:type="dxa"/>
          </w:tcPr>
          <w:p w14:paraId="6D32244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Poznámky k dosavadnímu průběhu uvádění, hodnocení, úpravy.</w:t>
            </w:r>
          </w:p>
          <w:p w14:paraId="37A6FDF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1C6A4A9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34BC7CD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3E0E12D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3CF631BA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4BDE821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0A2A9CA9" w14:textId="77777777" w:rsidR="004D16D2" w:rsidRPr="00301075" w:rsidRDefault="004D16D2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72437E04" w14:textId="77777777" w:rsidTr="007F393C">
        <w:tc>
          <w:tcPr>
            <w:tcW w:w="9062" w:type="dxa"/>
            <w:gridSpan w:val="2"/>
          </w:tcPr>
          <w:p w14:paraId="1FC8B7E5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Listopad</w:t>
            </w:r>
          </w:p>
        </w:tc>
      </w:tr>
      <w:tr w:rsidR="004D16D2" w:rsidRPr="00301075" w14:paraId="429E6D7B" w14:textId="77777777" w:rsidTr="007F393C">
        <w:tc>
          <w:tcPr>
            <w:tcW w:w="2265" w:type="dxa"/>
          </w:tcPr>
          <w:p w14:paraId="224657A4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7F9CEF8A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Hospitace u ZU, pohospitační pohovor</w:t>
            </w:r>
          </w:p>
        </w:tc>
      </w:tr>
      <w:tr w:rsidR="004D16D2" w:rsidRPr="00301075" w14:paraId="6EC9D325" w14:textId="77777777" w:rsidTr="007F393C">
        <w:tc>
          <w:tcPr>
            <w:tcW w:w="2265" w:type="dxa"/>
          </w:tcPr>
          <w:p w14:paraId="52DAD45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3010BA1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Pomoc v přípravě na hospitaci.</w:t>
            </w:r>
          </w:p>
          <w:p w14:paraId="0CC0C05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Dodržování časového harmonogramu.</w:t>
            </w:r>
          </w:p>
          <w:p w14:paraId="599F2F87" w14:textId="111E9DB9" w:rsidR="004D16D2" w:rsidRPr="00301075" w:rsidRDefault="00DF4CB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Ze zpracovaných diagnostik porovnat pokroky ↑, popř. ↓ - zdůvodnění.</w:t>
            </w:r>
          </w:p>
          <w:p w14:paraId="4AEF4627" w14:textId="5F00954E" w:rsidR="004D16D2" w:rsidRPr="00301075" w:rsidRDefault="00DF4CB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Pomoc s přípravou na schůzku multidisciplinárního týmu.</w:t>
            </w:r>
          </w:p>
          <w:p w14:paraId="58632686" w14:textId="6883974F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Pomoc a pravomoc učitelů při řešení problémů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– jak komunikovat se zákonnými zástupci.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</w:p>
        </w:tc>
      </w:tr>
      <w:tr w:rsidR="004D16D2" w:rsidRPr="00301075" w14:paraId="5ABECBB7" w14:textId="77777777" w:rsidTr="007F393C">
        <w:tc>
          <w:tcPr>
            <w:tcW w:w="2265" w:type="dxa"/>
          </w:tcPr>
          <w:p w14:paraId="4FB624E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Začínající učitel</w:t>
            </w:r>
          </w:p>
        </w:tc>
        <w:tc>
          <w:tcPr>
            <w:tcW w:w="6797" w:type="dxa"/>
          </w:tcPr>
          <w:p w14:paraId="19B3AD48" w14:textId="19E78466" w:rsidR="004D16D2" w:rsidRPr="00301075" w:rsidRDefault="00DF4CB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Účast na schůzce multidisciplinárního týmu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komunikace 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e zákonnými zástupci.</w:t>
            </w:r>
          </w:p>
          <w:p w14:paraId="1D0B6F70" w14:textId="37CD07AC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Jak zvládá plánovat </w:t>
            </w:r>
            <w:r w:rsidR="00DF4CB2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výchovně vzdělávací činnost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dodržování časových plánů.</w:t>
            </w:r>
          </w:p>
        </w:tc>
      </w:tr>
      <w:tr w:rsidR="004D16D2" w:rsidRPr="00301075" w14:paraId="4DA7AE18" w14:textId="77777777" w:rsidTr="007F393C">
        <w:tc>
          <w:tcPr>
            <w:tcW w:w="2265" w:type="dxa"/>
          </w:tcPr>
          <w:p w14:paraId="649A15E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06462FE2" w14:textId="1CF2AF74" w:rsidR="004D16D2" w:rsidRPr="00301075" w:rsidRDefault="00DF4CB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Zápisy do elektronických třídních knih – vypovídající hodnota, popř. návrhy.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</w:p>
        </w:tc>
      </w:tr>
    </w:tbl>
    <w:p w14:paraId="34CEA304" w14:textId="77777777" w:rsidR="004D16D2" w:rsidRPr="00301075" w:rsidRDefault="004D16D2" w:rsidP="0017742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0BDEDC3F" w14:textId="77777777" w:rsidTr="007F393C">
        <w:tc>
          <w:tcPr>
            <w:tcW w:w="9062" w:type="dxa"/>
            <w:gridSpan w:val="2"/>
          </w:tcPr>
          <w:p w14:paraId="76509130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Prosinec</w:t>
            </w:r>
          </w:p>
        </w:tc>
      </w:tr>
      <w:tr w:rsidR="004D16D2" w:rsidRPr="00301075" w14:paraId="6560185A" w14:textId="77777777" w:rsidTr="007F393C">
        <w:tc>
          <w:tcPr>
            <w:tcW w:w="2265" w:type="dxa"/>
          </w:tcPr>
          <w:p w14:paraId="7FB40F7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39C2130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Kontrola, zda jsou poskytována podpůrná opatření.</w:t>
            </w:r>
          </w:p>
        </w:tc>
      </w:tr>
      <w:tr w:rsidR="004D16D2" w:rsidRPr="00301075" w14:paraId="3116E4A2" w14:textId="77777777" w:rsidTr="007F393C">
        <w:tc>
          <w:tcPr>
            <w:tcW w:w="2265" w:type="dxa"/>
          </w:tcPr>
          <w:p w14:paraId="329332BA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540DD0FA" w14:textId="1FEBB909" w:rsidR="004D16D2" w:rsidRPr="00301075" w:rsidRDefault="001F11F5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Rozbor hospitací ZU u dalších učitelů.</w:t>
            </w:r>
          </w:p>
        </w:tc>
      </w:tr>
      <w:tr w:rsidR="004D16D2" w:rsidRPr="00301075" w14:paraId="09524E3B" w14:textId="77777777" w:rsidTr="007F393C">
        <w:tc>
          <w:tcPr>
            <w:tcW w:w="2265" w:type="dxa"/>
          </w:tcPr>
          <w:p w14:paraId="564DDE3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713B41A5" w14:textId="62F7E6F6" w:rsidR="004D16D2" w:rsidRPr="00301075" w:rsidRDefault="001F11F5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Příprava na konzultační hodiny, komunikace s rodiči, konzultace se specialisty</w:t>
            </w:r>
          </w:p>
        </w:tc>
      </w:tr>
      <w:tr w:rsidR="004D16D2" w:rsidRPr="00301075" w14:paraId="5FE38F31" w14:textId="77777777" w:rsidTr="007F393C">
        <w:tc>
          <w:tcPr>
            <w:tcW w:w="2265" w:type="dxa"/>
          </w:tcPr>
          <w:p w14:paraId="358FE781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6CB110EF" w14:textId="43E8D0C2" w:rsidR="004D16D2" w:rsidRPr="00301075" w:rsidRDefault="001F11F5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Zapojení do DVPP – zpracování </w:t>
            </w:r>
            <w:r w:rsidR="002F6EDF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vlastního portfolia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průběžná kontrola, popř. doplnění Plánu osobního rozvoje.</w:t>
            </w:r>
          </w:p>
        </w:tc>
      </w:tr>
      <w:tr w:rsidR="004D16D2" w:rsidRPr="00301075" w14:paraId="3CE24288" w14:textId="77777777" w:rsidTr="007F393C">
        <w:tc>
          <w:tcPr>
            <w:tcW w:w="2265" w:type="dxa"/>
          </w:tcPr>
          <w:p w14:paraId="37F93A12" w14:textId="77777777" w:rsidR="004D16D2" w:rsidRPr="00301075" w:rsidRDefault="004D16D2" w:rsidP="00CA3676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Poznámky k dosavadnímu průběhu uvádění, hodnocení, úpravy.</w:t>
            </w:r>
          </w:p>
          <w:p w14:paraId="6F359443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7585B25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2518ACDF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3EACB011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01EB59D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4F1F2271" w14:textId="77777777" w:rsidR="004D16D2" w:rsidRPr="00301075" w:rsidRDefault="004D16D2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78791B05" w14:textId="77777777" w:rsidR="004D16D2" w:rsidRPr="00301075" w:rsidRDefault="004D16D2" w:rsidP="004F30B8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1CEDD772" w14:textId="77777777" w:rsidTr="007F393C">
        <w:tc>
          <w:tcPr>
            <w:tcW w:w="9062" w:type="dxa"/>
            <w:gridSpan w:val="2"/>
          </w:tcPr>
          <w:p w14:paraId="590E8414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Leden</w:t>
            </w:r>
          </w:p>
        </w:tc>
      </w:tr>
      <w:tr w:rsidR="004D16D2" w:rsidRPr="00301075" w14:paraId="00E325FC" w14:textId="77777777" w:rsidTr="007F393C">
        <w:tc>
          <w:tcPr>
            <w:tcW w:w="2265" w:type="dxa"/>
          </w:tcPr>
          <w:p w14:paraId="6B6F04A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1D119AF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Kontrola, zda jsou poskytována podpůrná opatření.</w:t>
            </w:r>
          </w:p>
          <w:p w14:paraId="4773912F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Požadavky na materiálně technické vybavení – pomůcky.</w:t>
            </w:r>
          </w:p>
          <w:p w14:paraId="37959789" w14:textId="7D936DE6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 skončeném zkušebním období provést hodnocení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</w:p>
        </w:tc>
      </w:tr>
      <w:tr w:rsidR="004D16D2" w:rsidRPr="00301075" w14:paraId="4284B8EA" w14:textId="77777777" w:rsidTr="007F393C">
        <w:tc>
          <w:tcPr>
            <w:tcW w:w="2265" w:type="dxa"/>
          </w:tcPr>
          <w:p w14:paraId="2534E56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79516460" w14:textId="710FF9D9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Kontrola připravenosti na 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konzultace s rodiči, kontrola diagnostik – konzultace nad pokroky dětí.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Styl jednání ZU s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e zákonnými zástupce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 Příklady dobré praxe u ostatních kolegů.</w:t>
            </w:r>
          </w:p>
        </w:tc>
      </w:tr>
      <w:tr w:rsidR="004D16D2" w:rsidRPr="00301075" w14:paraId="5D5DF590" w14:textId="77777777" w:rsidTr="007F393C">
        <w:tc>
          <w:tcPr>
            <w:tcW w:w="2265" w:type="dxa"/>
          </w:tcPr>
          <w:p w14:paraId="78B6B8C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14DCA1D6" w14:textId="3F4477DB" w:rsidR="004D16D2" w:rsidRPr="00301075" w:rsidRDefault="006B6D20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Konzultovat pokroky dětí s UU, specialisty, multidisciplinárním týmem. </w:t>
            </w:r>
          </w:p>
          <w:p w14:paraId="6F3950E7" w14:textId="739CEC9E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Náměty na vlastní vzdělávání – DVPP, hospitace u dalších 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kolegů.</w:t>
            </w:r>
          </w:p>
          <w:p w14:paraId="04E196AC" w14:textId="531D00C8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Hodnocení vlastní práce </w:t>
            </w:r>
            <w:r w:rsidR="006B6D20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 půl roce.</w:t>
            </w:r>
          </w:p>
        </w:tc>
      </w:tr>
      <w:tr w:rsidR="004D16D2" w:rsidRPr="00301075" w14:paraId="10F33CFF" w14:textId="77777777" w:rsidTr="007F393C">
        <w:tc>
          <w:tcPr>
            <w:tcW w:w="2265" w:type="dxa"/>
          </w:tcPr>
          <w:p w14:paraId="78A26E2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0A699E8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Vyhodnocení, jak je plněn plán uvádění, další očekávání uvádějícího i začínajícího učitele.</w:t>
            </w:r>
          </w:p>
        </w:tc>
      </w:tr>
    </w:tbl>
    <w:p w14:paraId="5E77AC98" w14:textId="77777777" w:rsidR="004D16D2" w:rsidRPr="00301075" w:rsidRDefault="004D16D2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1EFA6A88" w14:textId="77777777" w:rsidTr="007F393C">
        <w:tc>
          <w:tcPr>
            <w:tcW w:w="9062" w:type="dxa"/>
            <w:gridSpan w:val="2"/>
          </w:tcPr>
          <w:p w14:paraId="302538A2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Únor</w:t>
            </w:r>
          </w:p>
        </w:tc>
      </w:tr>
      <w:tr w:rsidR="004D16D2" w:rsidRPr="00301075" w14:paraId="75E7A8BB" w14:textId="77777777" w:rsidTr="007F393C">
        <w:tc>
          <w:tcPr>
            <w:tcW w:w="2265" w:type="dxa"/>
          </w:tcPr>
          <w:p w14:paraId="07D5A86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2AAACF83" w14:textId="4C317AD9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Hospitace u ZU, jak jsou plněna doporučení z předchozí návštěvy, dodržování časového harmonogramu, jaké ZU používá pomůcky, materiály, texty. Vztahy s 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a rodiči, kolegy. </w:t>
            </w:r>
          </w:p>
        </w:tc>
      </w:tr>
      <w:tr w:rsidR="004D16D2" w:rsidRPr="00301075" w14:paraId="2DF2135C" w14:textId="77777777" w:rsidTr="007F393C">
        <w:tc>
          <w:tcPr>
            <w:tcW w:w="2265" w:type="dxa"/>
          </w:tcPr>
          <w:p w14:paraId="53410D7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01AE47B4" w14:textId="55FCCDBA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Projednání návrhů na mimoškolní aktivity s 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výlety, exkurze.</w:t>
            </w:r>
          </w:p>
          <w:p w14:paraId="1601841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Metody a formy práce ZU.</w:t>
            </w:r>
          </w:p>
          <w:p w14:paraId="5334DC3E" w14:textId="3637CEB1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Jak pracovat s 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se sociálním či zdravotním znevýhodněním.</w:t>
            </w:r>
          </w:p>
        </w:tc>
      </w:tr>
      <w:tr w:rsidR="004D16D2" w:rsidRPr="00301075" w14:paraId="02CABC63" w14:textId="77777777" w:rsidTr="007F393C">
        <w:tc>
          <w:tcPr>
            <w:tcW w:w="2265" w:type="dxa"/>
          </w:tcPr>
          <w:p w14:paraId="3ADD8C4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Začínající učitel</w:t>
            </w:r>
          </w:p>
        </w:tc>
        <w:tc>
          <w:tcPr>
            <w:tcW w:w="6797" w:type="dxa"/>
          </w:tcPr>
          <w:p w14:paraId="605B9A85" w14:textId="105A6C72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DVPP – účast na vzdělávacích akcích určených pro začínající učitele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a účast na dalších vzdělávacích seminářích určených pro sborovnu.</w:t>
            </w:r>
          </w:p>
          <w:p w14:paraId="3543BD87" w14:textId="269A675A" w:rsidR="004D16D2" w:rsidRPr="00301075" w:rsidRDefault="00207E27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Zapojení se do dění školy.</w:t>
            </w:r>
          </w:p>
        </w:tc>
      </w:tr>
      <w:tr w:rsidR="004D16D2" w:rsidRPr="00301075" w14:paraId="5660E71F" w14:textId="77777777" w:rsidTr="007F393C">
        <w:tc>
          <w:tcPr>
            <w:tcW w:w="2265" w:type="dxa"/>
          </w:tcPr>
          <w:p w14:paraId="36A9DB5C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2D51378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Školní řád.</w:t>
            </w:r>
          </w:p>
          <w:p w14:paraId="1FCB53F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Doporučení PPP/SPC k poskytování podpůrných opatření.</w:t>
            </w:r>
          </w:p>
        </w:tc>
      </w:tr>
      <w:tr w:rsidR="004D16D2" w:rsidRPr="00301075" w14:paraId="503E249A" w14:textId="77777777" w:rsidTr="007F393C">
        <w:tc>
          <w:tcPr>
            <w:tcW w:w="2265" w:type="dxa"/>
          </w:tcPr>
          <w:p w14:paraId="5E8F7989" w14:textId="77777777" w:rsidR="004D16D2" w:rsidRPr="00301075" w:rsidRDefault="004D16D2" w:rsidP="00CA3676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Poznámky k dosavadnímu průběhu uvádění, hodnocení, úpravy.</w:t>
            </w:r>
          </w:p>
          <w:p w14:paraId="41365E7A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5DD342C3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0CB527E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1CC7B1F1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34021DC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7B0F0DB2" w14:textId="77777777" w:rsidR="004D16D2" w:rsidRPr="00301075" w:rsidRDefault="004D16D2" w:rsidP="009B521D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48A11D61" w14:textId="77777777" w:rsidTr="007F393C">
        <w:tc>
          <w:tcPr>
            <w:tcW w:w="9062" w:type="dxa"/>
            <w:gridSpan w:val="2"/>
          </w:tcPr>
          <w:p w14:paraId="0B8D5922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Březen</w:t>
            </w:r>
          </w:p>
        </w:tc>
      </w:tr>
      <w:tr w:rsidR="004D16D2" w:rsidRPr="00301075" w14:paraId="09FE166B" w14:textId="77777777" w:rsidTr="007F393C">
        <w:tc>
          <w:tcPr>
            <w:tcW w:w="2265" w:type="dxa"/>
          </w:tcPr>
          <w:p w14:paraId="67F0FCA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2318D05C" w14:textId="53A323B3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Zapojení ZU do mimoškolních aktivit školy – školy v přírodě,  soutěže, akce pro veřejnost, obec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…..</w:t>
            </w:r>
          </w:p>
        </w:tc>
      </w:tr>
      <w:tr w:rsidR="004D16D2" w:rsidRPr="00301075" w14:paraId="69783855" w14:textId="77777777" w:rsidTr="007F393C">
        <w:tc>
          <w:tcPr>
            <w:tcW w:w="2265" w:type="dxa"/>
          </w:tcPr>
          <w:p w14:paraId="73AEB4C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105B0394" w14:textId="26D94DAE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Jak pracovat s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 dětmi s OMJ.</w:t>
            </w:r>
          </w:p>
          <w:p w14:paraId="0EA4F5D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Pomoc s přípravou mimoškolních akcí – výlet, škola v přírodě.</w:t>
            </w:r>
          </w:p>
        </w:tc>
      </w:tr>
      <w:tr w:rsidR="004D16D2" w:rsidRPr="00301075" w14:paraId="1788FF83" w14:textId="77777777" w:rsidTr="007F393C">
        <w:tc>
          <w:tcPr>
            <w:tcW w:w="2265" w:type="dxa"/>
          </w:tcPr>
          <w:p w14:paraId="4415FF0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1AE67E53" w14:textId="2FA052EF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Příprava mimoškolní akce s 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</w:p>
        </w:tc>
      </w:tr>
      <w:tr w:rsidR="004D16D2" w:rsidRPr="00301075" w14:paraId="211E0F08" w14:textId="77777777" w:rsidTr="007F393C">
        <w:tc>
          <w:tcPr>
            <w:tcW w:w="2265" w:type="dxa"/>
          </w:tcPr>
          <w:p w14:paraId="7DBEF16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213FA15C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Směrnice pro pořádání výletů, škol v přírodě.</w:t>
            </w:r>
          </w:p>
        </w:tc>
      </w:tr>
    </w:tbl>
    <w:p w14:paraId="193359C2" w14:textId="77777777" w:rsidR="004D16D2" w:rsidRPr="00301075" w:rsidRDefault="004D16D2" w:rsidP="009B521D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49A12646" w14:textId="77777777" w:rsidTr="007F393C">
        <w:tc>
          <w:tcPr>
            <w:tcW w:w="9062" w:type="dxa"/>
            <w:gridSpan w:val="2"/>
          </w:tcPr>
          <w:p w14:paraId="620735A0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Duben</w:t>
            </w:r>
          </w:p>
        </w:tc>
      </w:tr>
      <w:tr w:rsidR="004D16D2" w:rsidRPr="00301075" w14:paraId="7424FB43" w14:textId="77777777" w:rsidTr="007F393C">
        <w:tc>
          <w:tcPr>
            <w:tcW w:w="2265" w:type="dxa"/>
          </w:tcPr>
          <w:p w14:paraId="46461B8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0A9AEA8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>Příprava a vedení třídních schůzek, navazování kontaktů a spolupráce s rodiči.</w:t>
            </w:r>
          </w:p>
        </w:tc>
      </w:tr>
      <w:tr w:rsidR="004D16D2" w:rsidRPr="00301075" w14:paraId="05A8E7CB" w14:textId="77777777" w:rsidTr="007F393C">
        <w:tc>
          <w:tcPr>
            <w:tcW w:w="2265" w:type="dxa"/>
          </w:tcPr>
          <w:p w14:paraId="49C8239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1E0A2136" w14:textId="686BB9EA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Vzájemné hospitace, rozbor, plnění časového harmonogramu </w:t>
            </w:r>
            <w:r w:rsidR="00207E27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výchovně vzdělávacích činností. Možnos</w:t>
            </w:r>
            <w:r w:rsidRPr="0030107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>ti konzultací s pedagogickou poradnou</w:t>
            </w:r>
            <w:r w:rsidR="00207E2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bdr w:val="none" w:sz="0" w:space="0" w:color="auto" w:frame="1"/>
                <w:lang w:eastAsia="cs-CZ"/>
                <w14:ligatures w14:val="none"/>
              </w:rPr>
              <w:t>, SPC.</w:t>
            </w:r>
          </w:p>
        </w:tc>
      </w:tr>
      <w:tr w:rsidR="004D16D2" w:rsidRPr="00301075" w14:paraId="4DAC69D7" w14:textId="77777777" w:rsidTr="007F393C">
        <w:tc>
          <w:tcPr>
            <w:tcW w:w="2265" w:type="dxa"/>
          </w:tcPr>
          <w:p w14:paraId="3BD0FBB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5B54577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Možnosti DVPP, pedagogická literatura, časopisy.</w:t>
            </w:r>
          </w:p>
        </w:tc>
      </w:tr>
      <w:tr w:rsidR="004D16D2" w:rsidRPr="00301075" w14:paraId="4FA393ED" w14:textId="77777777" w:rsidTr="007F393C">
        <w:tc>
          <w:tcPr>
            <w:tcW w:w="2265" w:type="dxa"/>
          </w:tcPr>
          <w:p w14:paraId="6A652F6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46D760A6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  <w:tr w:rsidR="004D16D2" w:rsidRPr="00301075" w14:paraId="0989D90B" w14:textId="77777777" w:rsidTr="007F393C">
        <w:tc>
          <w:tcPr>
            <w:tcW w:w="2265" w:type="dxa"/>
          </w:tcPr>
          <w:p w14:paraId="516EB9D9" w14:textId="77777777" w:rsidR="004D16D2" w:rsidRPr="00301075" w:rsidRDefault="004D16D2" w:rsidP="00CA3676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Poznámky k dosavadnímu průběhu uvádění, hodnocení, úpravy.</w:t>
            </w:r>
          </w:p>
          <w:p w14:paraId="1FDC900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6B8D257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  <w:p w14:paraId="20E4364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6E03240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08582CFA" w14:textId="77777777" w:rsidR="004D16D2" w:rsidRPr="00301075" w:rsidRDefault="004D16D2" w:rsidP="00EA269B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39C22C37" w14:textId="77777777" w:rsidR="004D16D2" w:rsidRPr="00301075" w:rsidRDefault="004D16D2" w:rsidP="005F45CD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1BF967E9" w14:textId="77777777" w:rsidTr="007F393C">
        <w:tc>
          <w:tcPr>
            <w:tcW w:w="9062" w:type="dxa"/>
            <w:gridSpan w:val="2"/>
          </w:tcPr>
          <w:p w14:paraId="69271910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Květen</w:t>
            </w:r>
          </w:p>
        </w:tc>
      </w:tr>
      <w:tr w:rsidR="004D16D2" w:rsidRPr="00301075" w14:paraId="7C8530EE" w14:textId="77777777" w:rsidTr="007F393C">
        <w:tc>
          <w:tcPr>
            <w:tcW w:w="2265" w:type="dxa"/>
          </w:tcPr>
          <w:p w14:paraId="4A141B1A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00609CE6" w14:textId="70E72A63" w:rsidR="004D16D2" w:rsidRPr="00301075" w:rsidRDefault="00467F8A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Případně p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řipomínky rodičů v porovnání s jinými vyučujícími.</w:t>
            </w:r>
          </w:p>
          <w:p w14:paraId="156FDEFA" w14:textId="178C0FF0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Dodržování základních pracovních povinností – pracovní doba, dohled nad 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dětmi.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Práce vykonávané nad základní pracovní povinnosti – aktivita, mimoškolní akce, život v obci.</w:t>
            </w:r>
          </w:p>
          <w:p w14:paraId="7FC9D1D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Hodnocení pro uplatnění nadtarifních složek platu. </w:t>
            </w:r>
          </w:p>
        </w:tc>
      </w:tr>
      <w:tr w:rsidR="004D16D2" w:rsidRPr="00301075" w14:paraId="7647E758" w14:textId="77777777" w:rsidTr="007F393C">
        <w:tc>
          <w:tcPr>
            <w:tcW w:w="2265" w:type="dxa"/>
          </w:tcPr>
          <w:p w14:paraId="1CB3137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1CFEC9EC" w14:textId="0875C30C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Kontrola dodržování časového harmonogramu, výskytu rizikového chování, 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způsob práce s dětmi s SVP.</w:t>
            </w:r>
          </w:p>
          <w:p w14:paraId="759528B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  <w:tr w:rsidR="004D16D2" w:rsidRPr="00301075" w14:paraId="603440AF" w14:textId="77777777" w:rsidTr="007F393C">
        <w:tc>
          <w:tcPr>
            <w:tcW w:w="2265" w:type="dxa"/>
          </w:tcPr>
          <w:p w14:paraId="3F83065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20971CB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Pohovor s vedením školy – vlastní hodnocení uvádění, představy o dalším průběhu.</w:t>
            </w:r>
          </w:p>
        </w:tc>
      </w:tr>
      <w:tr w:rsidR="004D16D2" w:rsidRPr="00301075" w14:paraId="7D2C9C1D" w14:textId="77777777" w:rsidTr="007F393C">
        <w:tc>
          <w:tcPr>
            <w:tcW w:w="2265" w:type="dxa"/>
          </w:tcPr>
          <w:p w14:paraId="4FA274F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Dokumentace</w:t>
            </w:r>
          </w:p>
        </w:tc>
        <w:tc>
          <w:tcPr>
            <w:tcW w:w="6797" w:type="dxa"/>
          </w:tcPr>
          <w:p w14:paraId="266EA13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Záznamy o dosavadních akcích, hospitacích. </w:t>
            </w:r>
          </w:p>
        </w:tc>
      </w:tr>
    </w:tbl>
    <w:p w14:paraId="336E0783" w14:textId="77777777" w:rsidR="004D16D2" w:rsidRPr="00301075" w:rsidRDefault="004D16D2" w:rsidP="00EA269B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1F22F38D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08D592CC" w14:textId="77777777" w:rsidTr="007F393C">
        <w:tc>
          <w:tcPr>
            <w:tcW w:w="9062" w:type="dxa"/>
            <w:gridSpan w:val="2"/>
          </w:tcPr>
          <w:p w14:paraId="1AE61C3A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Červen</w:t>
            </w:r>
          </w:p>
        </w:tc>
      </w:tr>
      <w:tr w:rsidR="004D16D2" w:rsidRPr="00301075" w14:paraId="719BD46A" w14:textId="77777777" w:rsidTr="007F393C">
        <w:tc>
          <w:tcPr>
            <w:tcW w:w="2265" w:type="dxa"/>
          </w:tcPr>
          <w:p w14:paraId="046D58A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71EECF83" w14:textId="77777777" w:rsidR="004D16D2" w:rsidRPr="00301075" w:rsidRDefault="004D16D2" w:rsidP="005F3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kern w:val="0"/>
                <w:sz w:val="24"/>
              </w:rPr>
              <w:t>Uzavření a vyhodnocení plánu uvádění v tomto školním roce</w:t>
            </w:r>
          </w:p>
        </w:tc>
      </w:tr>
      <w:tr w:rsidR="004D16D2" w:rsidRPr="00301075" w14:paraId="51E031A5" w14:textId="77777777" w:rsidTr="007F393C">
        <w:tc>
          <w:tcPr>
            <w:tcW w:w="2265" w:type="dxa"/>
          </w:tcPr>
          <w:p w14:paraId="0230E23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28632DA0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Příprava na vystoupení v závěrečné pedagogické radě.</w:t>
            </w:r>
          </w:p>
          <w:p w14:paraId="6DC5A1E1" w14:textId="3ED32AA9" w:rsidR="004D16D2" w:rsidRPr="00301075" w:rsidRDefault="00467F8A" w:rsidP="00467F8A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Vyhodnocení plánu uvádění pro tento školní rok.</w:t>
            </w:r>
          </w:p>
        </w:tc>
      </w:tr>
      <w:tr w:rsidR="004D16D2" w:rsidRPr="00301075" w14:paraId="64B62D46" w14:textId="77777777" w:rsidTr="007F393C">
        <w:tc>
          <w:tcPr>
            <w:tcW w:w="2265" w:type="dxa"/>
          </w:tcPr>
          <w:p w14:paraId="20DD58F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66ABB7C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Náměty do výroční zprávy o činnosti školy.</w:t>
            </w:r>
          </w:p>
        </w:tc>
      </w:tr>
      <w:tr w:rsidR="004D16D2" w:rsidRPr="00301075" w14:paraId="03C63FE5" w14:textId="77777777" w:rsidTr="007F393C">
        <w:tc>
          <w:tcPr>
            <w:tcW w:w="2265" w:type="dxa"/>
          </w:tcPr>
          <w:p w14:paraId="3BF3CA6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12A94B9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--- </w:t>
            </w:r>
          </w:p>
        </w:tc>
      </w:tr>
      <w:tr w:rsidR="004D16D2" w:rsidRPr="00301075" w14:paraId="60FA44E3" w14:textId="77777777" w:rsidTr="007F393C">
        <w:tc>
          <w:tcPr>
            <w:tcW w:w="2265" w:type="dxa"/>
          </w:tcPr>
          <w:p w14:paraId="678DEBB6" w14:textId="77777777" w:rsidR="004D16D2" w:rsidRPr="00301075" w:rsidRDefault="004D16D2" w:rsidP="00CA3676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Poznámky k dosavadnímu průběhu uvádění, hodnocení, úpravy.</w:t>
            </w:r>
          </w:p>
          <w:p w14:paraId="4A9895CF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5AB8073B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7C31AC3A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18A91F44" w14:textId="77777777" w:rsidR="004D16D2" w:rsidRPr="00301075" w:rsidRDefault="004D16D2" w:rsidP="009B521D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2B212049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2CCD380D" w14:textId="77777777" w:rsidTr="007F393C">
        <w:tc>
          <w:tcPr>
            <w:tcW w:w="9062" w:type="dxa"/>
            <w:gridSpan w:val="2"/>
          </w:tcPr>
          <w:p w14:paraId="30E06D48" w14:textId="77777777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 xml:space="preserve">Druhý rok - září </w:t>
            </w:r>
          </w:p>
        </w:tc>
      </w:tr>
      <w:tr w:rsidR="004D16D2" w:rsidRPr="00301075" w14:paraId="6E56F732" w14:textId="77777777" w:rsidTr="007F393C">
        <w:tc>
          <w:tcPr>
            <w:tcW w:w="2265" w:type="dxa"/>
          </w:tcPr>
          <w:p w14:paraId="57EC1CD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181B674F" w14:textId="36AC048D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Školení BOZP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, semináře pro sborovnu.</w:t>
            </w:r>
            <w:r w:rsidR="00591C4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  <w:r w:rsidR="00591C45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Konzultace se školním poradenským pracovištěm – jak pracovat s žáky uvedenými v § 16 odst. 9 školského zákona.</w:t>
            </w:r>
          </w:p>
        </w:tc>
      </w:tr>
      <w:tr w:rsidR="004D16D2" w:rsidRPr="00301075" w14:paraId="17955A6B" w14:textId="77777777" w:rsidTr="007F393C">
        <w:tc>
          <w:tcPr>
            <w:tcW w:w="2265" w:type="dxa"/>
          </w:tcPr>
          <w:p w14:paraId="19562D88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1A1D715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Pokračování plánu v druhém roce uvádění.</w:t>
            </w:r>
          </w:p>
          <w:p w14:paraId="769182D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Možnosti DVPP, samostudium.</w:t>
            </w:r>
          </w:p>
          <w:p w14:paraId="4A913C25" w14:textId="77777777" w:rsidR="00591C45" w:rsidRPr="00591C45" w:rsidRDefault="00591C45" w:rsidP="00591C45">
            <w:pPr>
              <w:rPr>
                <w:rFonts w:ascii="Times New Roman" w:hAnsi="Times New Roman"/>
                <w:spacing w:val="6"/>
                <w:sz w:val="24"/>
                <w:shd w:val="clear" w:color="auto" w:fill="FFFFFF"/>
              </w:rPr>
            </w:pPr>
            <w:r w:rsidRPr="00591C45">
              <w:rPr>
                <w:rFonts w:ascii="Times New Roman" w:hAnsi="Times New Roman"/>
                <w:spacing w:val="6"/>
                <w:sz w:val="24"/>
                <w:shd w:val="clear" w:color="auto" w:fill="FFFFFF"/>
              </w:rPr>
              <w:t>Kontrola záznamů ve školním informačním systému – LYFLE.</w:t>
            </w:r>
          </w:p>
          <w:p w14:paraId="40BD2C7C" w14:textId="77777777" w:rsidR="00591C45" w:rsidRPr="00591C45" w:rsidRDefault="00591C45" w:rsidP="00591C45">
            <w:pPr>
              <w:rPr>
                <w:rFonts w:ascii="Times New Roman" w:hAnsi="Times New Roman"/>
                <w:spacing w:val="6"/>
                <w:sz w:val="24"/>
                <w:shd w:val="clear" w:color="auto" w:fill="FFFFFF"/>
              </w:rPr>
            </w:pPr>
            <w:r w:rsidRPr="00591C45">
              <w:rPr>
                <w:rFonts w:ascii="Times New Roman" w:hAnsi="Times New Roman"/>
                <w:spacing w:val="6"/>
                <w:sz w:val="24"/>
                <w:shd w:val="clear" w:color="auto" w:fill="FFFFFF"/>
              </w:rPr>
              <w:t>Kontrola vedení zakládání portfolií, vedení a zpracování diagnostik.</w:t>
            </w:r>
          </w:p>
          <w:p w14:paraId="4754B44A" w14:textId="3460711B" w:rsidR="004D16D2" w:rsidRPr="00301075" w:rsidRDefault="00591C45" w:rsidP="00591C45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591C45">
              <w:rPr>
                <w:rFonts w:ascii="Times New Roman" w:hAnsi="Times New Roman"/>
                <w:spacing w:val="6"/>
                <w:sz w:val="24"/>
                <w:shd w:val="clear" w:color="auto" w:fill="FFFFFF"/>
              </w:rPr>
              <w:t>Kontrola struktury dne.</w:t>
            </w:r>
          </w:p>
        </w:tc>
      </w:tr>
      <w:tr w:rsidR="004D16D2" w:rsidRPr="00301075" w14:paraId="39B4D8C7" w14:textId="77777777" w:rsidTr="007F393C">
        <w:tc>
          <w:tcPr>
            <w:tcW w:w="2265" w:type="dxa"/>
          </w:tcPr>
          <w:p w14:paraId="57BA850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298F16D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Seznámení se změnami v ŠVP, školním řádu.</w:t>
            </w:r>
          </w:p>
          <w:p w14:paraId="39725C71" w14:textId="77777777" w:rsidR="004D16D2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Vlastní návrhy či požadavky na průběh uvádění. Zkušenosti z prvního roku uvádění.</w:t>
            </w:r>
            <w:r w:rsidR="00591C4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Plán DVPP.</w:t>
            </w:r>
          </w:p>
          <w:p w14:paraId="716B3A9F" w14:textId="26E01CA9" w:rsidR="00591C45" w:rsidRPr="00301075" w:rsidRDefault="00591C45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Příspěvky do Plánu akcí</w:t>
            </w:r>
          </w:p>
        </w:tc>
      </w:tr>
      <w:tr w:rsidR="004D16D2" w:rsidRPr="00301075" w14:paraId="40CB5517" w14:textId="77777777" w:rsidTr="007F393C">
        <w:tc>
          <w:tcPr>
            <w:tcW w:w="2265" w:type="dxa"/>
          </w:tcPr>
          <w:p w14:paraId="69ED1D3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488789EC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Dokumenty související s pracovně právními vztahy.</w:t>
            </w:r>
          </w:p>
          <w:p w14:paraId="12C2F7A2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Povinná dokumentace školy dle školského zákona.</w:t>
            </w:r>
          </w:p>
          <w:p w14:paraId="5CA2AD9C" w14:textId="2F206601" w:rsidR="004D16D2" w:rsidRPr="00301075" w:rsidRDefault="00467F8A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ožadavky na vedení dokumentace.</w:t>
            </w:r>
          </w:p>
          <w:p w14:paraId="00866D02" w14:textId="77777777" w:rsidR="004D16D2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Plán práce na školní rok. Rozvrh hodin.</w:t>
            </w:r>
          </w:p>
          <w:p w14:paraId="67EB1682" w14:textId="5418FC4E" w:rsidR="00591C45" w:rsidRPr="00301075" w:rsidRDefault="00591C45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Účelnost myšlenkových map</w:t>
            </w:r>
          </w:p>
        </w:tc>
      </w:tr>
    </w:tbl>
    <w:p w14:paraId="538C215B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325987E7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4D16D2" w:rsidRPr="00301075" w14:paraId="5DA12555" w14:textId="77777777" w:rsidTr="007F393C">
        <w:tc>
          <w:tcPr>
            <w:tcW w:w="9062" w:type="dxa"/>
            <w:gridSpan w:val="2"/>
          </w:tcPr>
          <w:p w14:paraId="2FBF6C0E" w14:textId="30F96222" w:rsidR="004D16D2" w:rsidRPr="00301075" w:rsidRDefault="004D16D2" w:rsidP="007F393C">
            <w:pPr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 xml:space="preserve">Druhý rok - </w:t>
            </w:r>
            <w:r w:rsidR="00591C45">
              <w:rPr>
                <w:rFonts w:ascii="Times New Roman" w:hAnsi="Times New Roman" w:cs="Times New Roman"/>
                <w:b/>
                <w:bCs/>
                <w:spacing w:val="6"/>
                <w:sz w:val="24"/>
                <w:shd w:val="clear" w:color="auto" w:fill="FFFFFF"/>
              </w:rPr>
              <w:t>říjen</w:t>
            </w:r>
          </w:p>
        </w:tc>
      </w:tr>
      <w:tr w:rsidR="004D16D2" w:rsidRPr="00301075" w14:paraId="3A2B3447" w14:textId="77777777" w:rsidTr="007F393C">
        <w:tc>
          <w:tcPr>
            <w:tcW w:w="2265" w:type="dxa"/>
          </w:tcPr>
          <w:p w14:paraId="0A221C54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Vedení školy</w:t>
            </w:r>
          </w:p>
        </w:tc>
        <w:tc>
          <w:tcPr>
            <w:tcW w:w="6797" w:type="dxa"/>
          </w:tcPr>
          <w:p w14:paraId="14E22F80" w14:textId="77777777" w:rsidR="00467F8A" w:rsidRPr="00301075" w:rsidRDefault="004D16D2" w:rsidP="00467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Hospitace u ZU, pohospitační pohovor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. </w:t>
            </w:r>
            <w:r w:rsidR="00467F8A" w:rsidRPr="00301075">
              <w:rPr>
                <w:rFonts w:ascii="Times New Roman" w:hAnsi="Times New Roman" w:cs="Times New Roman"/>
                <w:kern w:val="0"/>
                <w:sz w:val="24"/>
              </w:rPr>
              <w:t xml:space="preserve"> Uzavření a vyhodnocení plánu uvádění za předepsané období, plán vlastního profesního rozvoje na další období, očekávání</w:t>
            </w:r>
            <w:r w:rsidR="00467F8A">
              <w:rPr>
                <w:rFonts w:ascii="Times New Roman" w:hAnsi="Times New Roman" w:cs="Times New Roman"/>
                <w:kern w:val="0"/>
                <w:sz w:val="24"/>
              </w:rPr>
              <w:t xml:space="preserve">. </w:t>
            </w:r>
            <w:r w:rsidR="00467F8A" w:rsidRPr="00301075">
              <w:rPr>
                <w:rFonts w:ascii="Times New Roman" w:hAnsi="Times New Roman" w:cs="Times New Roman"/>
                <w:kern w:val="0"/>
                <w:sz w:val="24"/>
              </w:rPr>
              <w:t>Oficiální ukončení uvádění – podle zákona končí až po uplynutí plných dvou let.</w:t>
            </w:r>
          </w:p>
          <w:p w14:paraId="4444F14E" w14:textId="77777777" w:rsidR="00467F8A" w:rsidRPr="00301075" w:rsidRDefault="00467F8A" w:rsidP="00467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  <w:r w:rsidRPr="00301075">
              <w:rPr>
                <w:rFonts w:ascii="Times New Roman" w:hAnsi="Times New Roman" w:cs="Times New Roman"/>
                <w:kern w:val="0"/>
                <w:sz w:val="24"/>
              </w:rPr>
              <w:t>Písemný záznam do osobního spisu uváděného.</w:t>
            </w:r>
          </w:p>
          <w:p w14:paraId="59A56BF3" w14:textId="0B5BFA8D" w:rsidR="004D16D2" w:rsidRPr="00467F8A" w:rsidRDefault="00467F8A" w:rsidP="00467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  <w:r w:rsidRPr="00301075">
              <w:rPr>
                <w:rFonts w:ascii="Times New Roman" w:hAnsi="Times New Roman" w:cs="Times New Roman"/>
                <w:kern w:val="0"/>
                <w:sz w:val="24"/>
              </w:rPr>
              <w:t xml:space="preserve">Mimořádná odměna uvádějícímu učiteli. </w:t>
            </w:r>
          </w:p>
        </w:tc>
      </w:tr>
      <w:tr w:rsidR="004D16D2" w:rsidRPr="00301075" w14:paraId="26B7B98C" w14:textId="77777777" w:rsidTr="007F393C">
        <w:tc>
          <w:tcPr>
            <w:tcW w:w="2265" w:type="dxa"/>
          </w:tcPr>
          <w:p w14:paraId="268149F5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Uvádějící učitel</w:t>
            </w:r>
          </w:p>
        </w:tc>
        <w:tc>
          <w:tcPr>
            <w:tcW w:w="6797" w:type="dxa"/>
          </w:tcPr>
          <w:p w14:paraId="48FEFE64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Pomoc v přípravě na pohospitační pohovor.</w:t>
            </w:r>
          </w:p>
          <w:p w14:paraId="7972199E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Kontrola dodržování časového harmonogramu.</w:t>
            </w:r>
          </w:p>
          <w:p w14:paraId="24F3595B" w14:textId="34223FED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Spolupráce s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 ostatními kolegy</w:t>
            </w: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při řešení problémů.</w:t>
            </w:r>
            <w:r w:rsidR="00467F8A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S dětmi, zákonnými zástupci.</w:t>
            </w:r>
          </w:p>
        </w:tc>
      </w:tr>
      <w:tr w:rsidR="004D16D2" w:rsidRPr="00301075" w14:paraId="4C703331" w14:textId="77777777" w:rsidTr="007F393C">
        <w:tc>
          <w:tcPr>
            <w:tcW w:w="2265" w:type="dxa"/>
          </w:tcPr>
          <w:p w14:paraId="71560041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Začínající učitel</w:t>
            </w:r>
          </w:p>
        </w:tc>
        <w:tc>
          <w:tcPr>
            <w:tcW w:w="6797" w:type="dxa"/>
          </w:tcPr>
          <w:p w14:paraId="0B54B9FF" w14:textId="410D65DD" w:rsidR="004D16D2" w:rsidRPr="00301075" w:rsidRDefault="00467F8A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I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ndividuální konzultace s</w:t>
            </w: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 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rodiči</w:t>
            </w: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.</w:t>
            </w:r>
          </w:p>
        </w:tc>
      </w:tr>
      <w:tr w:rsidR="004D16D2" w:rsidRPr="00301075" w14:paraId="61777582" w14:textId="77777777" w:rsidTr="007F393C">
        <w:tc>
          <w:tcPr>
            <w:tcW w:w="2265" w:type="dxa"/>
          </w:tcPr>
          <w:p w14:paraId="0768CA8D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Dokumentace</w:t>
            </w:r>
          </w:p>
        </w:tc>
        <w:tc>
          <w:tcPr>
            <w:tcW w:w="6797" w:type="dxa"/>
          </w:tcPr>
          <w:p w14:paraId="5A2F3E57" w14:textId="2ED83DC8" w:rsidR="004D16D2" w:rsidRPr="00301075" w:rsidRDefault="00467F8A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>Samostatné zpracování dokumentu – dle aktuální potřeby školy.</w:t>
            </w:r>
            <w:r w:rsidR="004D16D2"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t xml:space="preserve"> </w:t>
            </w:r>
          </w:p>
        </w:tc>
      </w:tr>
      <w:tr w:rsidR="004D16D2" w:rsidRPr="00301075" w14:paraId="00A5B52E" w14:textId="77777777" w:rsidTr="007F393C">
        <w:tc>
          <w:tcPr>
            <w:tcW w:w="2265" w:type="dxa"/>
          </w:tcPr>
          <w:p w14:paraId="3EE3D744" w14:textId="77777777" w:rsidR="004D16D2" w:rsidRPr="00301075" w:rsidRDefault="004D16D2" w:rsidP="00CA3676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  <w:r w:rsidRPr="00301075"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  <w:lastRenderedPageBreak/>
              <w:t>Poznámky k dosavadnímu průběhu uvádění, hodnocení, úpravy.</w:t>
            </w:r>
          </w:p>
          <w:p w14:paraId="45C619C7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  <w:tc>
          <w:tcPr>
            <w:tcW w:w="6797" w:type="dxa"/>
          </w:tcPr>
          <w:p w14:paraId="5BD7CB79" w14:textId="77777777" w:rsidR="004D16D2" w:rsidRPr="00301075" w:rsidRDefault="004D16D2" w:rsidP="007F393C">
            <w:pPr>
              <w:rPr>
                <w:rFonts w:ascii="Times New Roman" w:hAnsi="Times New Roman" w:cs="Times New Roman"/>
                <w:spacing w:val="6"/>
                <w:sz w:val="24"/>
                <w:shd w:val="clear" w:color="auto" w:fill="FFFFFF"/>
              </w:rPr>
            </w:pPr>
          </w:p>
        </w:tc>
      </w:tr>
    </w:tbl>
    <w:p w14:paraId="70245F7A" w14:textId="77777777" w:rsidR="004D16D2" w:rsidRPr="00301075" w:rsidRDefault="004D16D2" w:rsidP="005F37A5">
      <w:pPr>
        <w:rPr>
          <w:rFonts w:ascii="Times New Roman" w:hAnsi="Times New Roman"/>
          <w:spacing w:val="6"/>
          <w:sz w:val="30"/>
          <w:szCs w:val="30"/>
          <w:shd w:val="clear" w:color="auto" w:fill="FFFFFF"/>
        </w:rPr>
      </w:pPr>
    </w:p>
    <w:p w14:paraId="046A3F74" w14:textId="77777777" w:rsidR="00467F8A" w:rsidRDefault="00467F8A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7BC58F0" w14:textId="77777777" w:rsidR="00467F8A" w:rsidRDefault="00467F8A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EC94117" w14:textId="77777777" w:rsidR="00607E8F" w:rsidRDefault="00607E8F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1A10BC4" w14:textId="77777777" w:rsidR="00607E8F" w:rsidRDefault="00607E8F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D649513" w14:textId="1CC4F547" w:rsidR="004D16D2" w:rsidRDefault="00467F8A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  <w:r>
        <w:rPr>
          <w:rFonts w:ascii="Times New Roman" w:hAnsi="Times New Roman"/>
          <w:spacing w:val="6"/>
          <w:sz w:val="24"/>
          <w:shd w:val="clear" w:color="auto" w:fill="FFFFFF"/>
        </w:rPr>
        <w:t>Praha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 xml:space="preserve"> 1.</w:t>
      </w: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 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>9.</w:t>
      </w: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 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>2023</w:t>
      </w:r>
    </w:p>
    <w:p w14:paraId="34A7D93D" w14:textId="77777777" w:rsidR="00467F8A" w:rsidRDefault="00467F8A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E5808B5" w14:textId="77777777" w:rsidR="00467F8A" w:rsidRPr="00301075" w:rsidRDefault="00467F8A" w:rsidP="00CA3676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584E2B2" w14:textId="7E2B2C62" w:rsidR="00467F8A" w:rsidRDefault="00467F8A" w:rsidP="00467F8A">
      <w:pPr>
        <w:tabs>
          <w:tab w:val="left" w:pos="5750"/>
        </w:tabs>
        <w:rPr>
          <w:rFonts w:ascii="Times New Roman" w:hAnsi="Times New Roman"/>
          <w:spacing w:val="6"/>
          <w:sz w:val="24"/>
          <w:shd w:val="clear" w:color="auto" w:fill="FFFFFF"/>
        </w:rPr>
      </w:pPr>
      <w:r>
        <w:rPr>
          <w:rFonts w:ascii="Times New Roman" w:hAnsi="Times New Roman"/>
          <w:spacing w:val="6"/>
          <w:sz w:val="24"/>
          <w:shd w:val="clear" w:color="auto" w:fill="FFFFFF"/>
        </w:rPr>
        <w:t>Mgr. Ludmila Mašková             Mgr. Karolína Strýčková             …………………………….</w:t>
      </w:r>
    </w:p>
    <w:p w14:paraId="440C985A" w14:textId="0B00FB43" w:rsidR="00467F8A" w:rsidRPr="00301075" w:rsidRDefault="00467F8A" w:rsidP="00A3749D">
      <w:pPr>
        <w:rPr>
          <w:rFonts w:ascii="Times New Roman" w:hAnsi="Times New Roman"/>
          <w:spacing w:val="6"/>
          <w:sz w:val="24"/>
          <w:shd w:val="clear" w:color="auto" w:fill="FFFFFF"/>
        </w:rPr>
      </w:pP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Ředitelka školy                          uvádějící učitel                           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>uváděný</w:t>
      </w: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 učitel</w:t>
      </w:r>
    </w:p>
    <w:p w14:paraId="70279987" w14:textId="77777777" w:rsidR="004D16D2" w:rsidRPr="00301075" w:rsidRDefault="004D16D2" w:rsidP="00A3749D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326E888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E464A80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717F945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D6F5D75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3CF135DA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32947311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372D8D1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03E1C3D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145C0AE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C6EEE36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24A0A7E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A32BC33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BB09279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06CB639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CB231FD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55AE435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F6ED00C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E1420CE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D6A3D30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3612725A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D91F423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11DDC4B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1190E37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00E10CE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B79AB02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C3CC9E5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B4A7BC3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3A7B7E78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0D3EF8B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19C991B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1C9E4B6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1E5A554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27893EF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6AA1F49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E5EA90C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5885532" w14:textId="77777777" w:rsidR="00591C45" w:rsidRDefault="00591C45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AA19D8C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85FBE8A" w14:textId="77777777" w:rsidR="00607E8F" w:rsidRDefault="00607E8F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6D5293C" w14:textId="634FD308" w:rsidR="004D16D2" w:rsidRPr="00301075" w:rsidRDefault="004D16D2" w:rsidP="00CA3676">
      <w:pPr>
        <w:jc w:val="center"/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lastRenderedPageBreak/>
        <w:t>Příloha</w:t>
      </w:r>
    </w:p>
    <w:p w14:paraId="6A9BCACC" w14:textId="77777777" w:rsidR="004D16D2" w:rsidRPr="00301075" w:rsidRDefault="004D16D2" w:rsidP="005F37A5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75BFD271" w14:textId="77777777" w:rsidR="004D16D2" w:rsidRDefault="004D16D2" w:rsidP="00CA3676">
      <w:pPr>
        <w:jc w:val="center"/>
        <w:rPr>
          <w:rFonts w:ascii="Times New Roman" w:hAnsi="Times New Roman"/>
          <w:b/>
          <w:bCs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b/>
          <w:bCs/>
          <w:spacing w:val="6"/>
          <w:sz w:val="24"/>
          <w:shd w:val="clear" w:color="auto" w:fill="FFFFFF"/>
        </w:rPr>
        <w:t>Závěrečné hodnocení uvádění</w:t>
      </w:r>
    </w:p>
    <w:p w14:paraId="1B9C8C56" w14:textId="77777777" w:rsidR="00607E8F" w:rsidRPr="00301075" w:rsidRDefault="00607E8F" w:rsidP="00CA3676">
      <w:pPr>
        <w:jc w:val="center"/>
        <w:rPr>
          <w:rFonts w:ascii="Times New Roman" w:hAnsi="Times New Roman"/>
          <w:b/>
          <w:bCs/>
          <w:spacing w:val="6"/>
          <w:sz w:val="24"/>
          <w:shd w:val="clear" w:color="auto" w:fill="FFFFFF"/>
        </w:rPr>
      </w:pPr>
    </w:p>
    <w:p w14:paraId="5AF92D30" w14:textId="6D060CAC" w:rsidR="004D16D2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S pedagogickým pracovníkem …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>……………</w:t>
      </w: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 xml:space="preserve">, který se stal zaměstnancem školy…, dne … byl v souladu se zákonem § 563/2004 Sb., o pedagogických pracovnících uzavřen plán uvádění do praxe, dne 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>………</w:t>
      </w: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…</w:t>
      </w:r>
    </w:p>
    <w:p w14:paraId="3E3C8BAF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B42D2EF" w14:textId="77777777" w:rsidR="00607E8F" w:rsidRPr="00301075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4477942" w14:textId="77777777" w:rsidR="004D16D2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V souladu s uvedeným zákonem bylo v rámci ukončení uvádění provedeno vyhodnocení plnění tohoto plánu dne … se závěry</w:t>
      </w:r>
    </w:p>
    <w:p w14:paraId="07C32951" w14:textId="77777777" w:rsidR="00607E8F" w:rsidRPr="00301075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503A540" w14:textId="77777777" w:rsidR="004D16D2" w:rsidRPr="00301075" w:rsidRDefault="004D16D2" w:rsidP="004D1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30107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zaměstnanec i zaměstnavatel potvrzují, že plán byl ve všech bodech splněn,</w:t>
      </w:r>
    </w:p>
    <w:p w14:paraId="57E78501" w14:textId="77777777" w:rsidR="004D16D2" w:rsidRPr="00301075" w:rsidRDefault="004D16D2" w:rsidP="004D1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301075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zaměstnanec byl seznámen s jeho vyhodnocením, </w:t>
      </w:r>
    </w:p>
    <w:p w14:paraId="67E661C2" w14:textId="77777777" w:rsidR="004D16D2" w:rsidRPr="00301075" w:rsidRDefault="004D16D2" w:rsidP="004D1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301075">
        <w:rPr>
          <w:rFonts w:ascii="Times New Roman" w:hAnsi="Times New Roman" w:cs="Times New Roman"/>
          <w:kern w:val="0"/>
          <w:sz w:val="24"/>
          <w:szCs w:val="24"/>
        </w:rPr>
        <w:t>se zaměstnancem byl dohodnut plán jeho vlastního profesního rozvoje na další období,</w:t>
      </w:r>
    </w:p>
    <w:p w14:paraId="0C414CFC" w14:textId="77777777" w:rsidR="004D16D2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57115FF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0D1AA69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9403FCB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6B0A9D45" w14:textId="77777777" w:rsidR="00607E8F" w:rsidRPr="00301075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40331C8A" w14:textId="1FB749E5" w:rsidR="004D16D2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Praha 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 xml:space="preserve"> 3</w:t>
      </w:r>
      <w:r w:rsidR="00591C45">
        <w:rPr>
          <w:rFonts w:ascii="Times New Roman" w:hAnsi="Times New Roman"/>
          <w:spacing w:val="6"/>
          <w:sz w:val="24"/>
          <w:shd w:val="clear" w:color="auto" w:fill="FFFFFF"/>
        </w:rPr>
        <w:t>1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>.</w:t>
      </w: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 1</w:t>
      </w:r>
      <w:r w:rsidR="00591C45">
        <w:rPr>
          <w:rFonts w:ascii="Times New Roman" w:hAnsi="Times New Roman"/>
          <w:spacing w:val="6"/>
          <w:sz w:val="24"/>
          <w:shd w:val="clear" w:color="auto" w:fill="FFFFFF"/>
        </w:rPr>
        <w:t>0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>.</w:t>
      </w:r>
      <w:r>
        <w:rPr>
          <w:rFonts w:ascii="Times New Roman" w:hAnsi="Times New Roman"/>
          <w:spacing w:val="6"/>
          <w:sz w:val="24"/>
          <w:shd w:val="clear" w:color="auto" w:fill="FFFFFF"/>
        </w:rPr>
        <w:t xml:space="preserve"> </w:t>
      </w:r>
      <w:r w:rsidR="004D16D2" w:rsidRPr="00301075">
        <w:rPr>
          <w:rFonts w:ascii="Times New Roman" w:hAnsi="Times New Roman"/>
          <w:spacing w:val="6"/>
          <w:sz w:val="24"/>
          <w:shd w:val="clear" w:color="auto" w:fill="FFFFFF"/>
        </w:rPr>
        <w:t>202</w:t>
      </w:r>
      <w:r>
        <w:rPr>
          <w:rFonts w:ascii="Times New Roman" w:hAnsi="Times New Roman"/>
          <w:spacing w:val="6"/>
          <w:sz w:val="24"/>
          <w:shd w:val="clear" w:color="auto" w:fill="FFFFFF"/>
        </w:rPr>
        <w:t>4</w:t>
      </w:r>
    </w:p>
    <w:p w14:paraId="3BF45219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6BE1D90" w14:textId="77777777" w:rsidR="00607E8F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58EA6F21" w14:textId="77777777" w:rsidR="00607E8F" w:rsidRPr="00301075" w:rsidRDefault="00607E8F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03DAAE6E" w14:textId="77777777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Podpisy:</w:t>
      </w:r>
    </w:p>
    <w:p w14:paraId="776272B2" w14:textId="77777777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6D71479" w14:textId="49B51690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Uváděný učitel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 xml:space="preserve">              ………………………..                 ……………………….</w:t>
      </w:r>
    </w:p>
    <w:p w14:paraId="54391888" w14:textId="77777777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2D6F0A8D" w14:textId="304F07A0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>Uvádějící učitel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 xml:space="preserve">            Mgr. Karolína Strýčková                ……………………….</w:t>
      </w:r>
    </w:p>
    <w:p w14:paraId="17F48157" w14:textId="77777777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</w:p>
    <w:p w14:paraId="1A12B056" w14:textId="03ED589C" w:rsidR="004D16D2" w:rsidRPr="00301075" w:rsidRDefault="004D16D2">
      <w:pPr>
        <w:rPr>
          <w:rFonts w:ascii="Times New Roman" w:hAnsi="Times New Roman"/>
          <w:spacing w:val="6"/>
          <w:sz w:val="24"/>
          <w:shd w:val="clear" w:color="auto" w:fill="FFFFFF"/>
        </w:rPr>
      </w:pPr>
      <w:r w:rsidRPr="00301075">
        <w:rPr>
          <w:rFonts w:ascii="Times New Roman" w:hAnsi="Times New Roman"/>
          <w:spacing w:val="6"/>
          <w:sz w:val="24"/>
          <w:shd w:val="clear" w:color="auto" w:fill="FFFFFF"/>
        </w:rPr>
        <w:t xml:space="preserve">Ředitel školy </w:t>
      </w:r>
      <w:r w:rsidR="00607E8F">
        <w:rPr>
          <w:rFonts w:ascii="Times New Roman" w:hAnsi="Times New Roman"/>
          <w:spacing w:val="6"/>
          <w:sz w:val="24"/>
          <w:shd w:val="clear" w:color="auto" w:fill="FFFFFF"/>
        </w:rPr>
        <w:t xml:space="preserve">               Mgr. Ludmila Mašková                  ……………………….</w:t>
      </w:r>
    </w:p>
    <w:p w14:paraId="08AD5B66" w14:textId="77777777" w:rsidR="00C531F1" w:rsidRDefault="00C531F1" w:rsidP="00342DD0"/>
    <w:sectPr w:rsidR="00C531F1" w:rsidSect="00342D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7AED" w14:textId="77777777" w:rsidR="009F1264" w:rsidRDefault="009F1264" w:rsidP="008E3D91">
      <w:r>
        <w:separator/>
      </w:r>
    </w:p>
  </w:endnote>
  <w:endnote w:type="continuationSeparator" w:id="0">
    <w:p w14:paraId="65AC1D80" w14:textId="77777777" w:rsidR="009F1264" w:rsidRDefault="009F1264" w:rsidP="008E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FED4" w14:textId="77777777" w:rsidR="009F1264" w:rsidRDefault="009F1264" w:rsidP="008E3D91">
      <w:r>
        <w:separator/>
      </w:r>
    </w:p>
  </w:footnote>
  <w:footnote w:type="continuationSeparator" w:id="0">
    <w:p w14:paraId="78F00217" w14:textId="77777777" w:rsidR="009F1264" w:rsidRDefault="009F1264" w:rsidP="008E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36"/>
    <w:multiLevelType w:val="hybridMultilevel"/>
    <w:tmpl w:val="3A1494D8"/>
    <w:lvl w:ilvl="0" w:tplc="21C62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0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A3"/>
    <w:rsid w:val="00006094"/>
    <w:rsid w:val="00052C93"/>
    <w:rsid w:val="000705C8"/>
    <w:rsid w:val="00077FED"/>
    <w:rsid w:val="000B0DAF"/>
    <w:rsid w:val="000C1E5C"/>
    <w:rsid w:val="001158EC"/>
    <w:rsid w:val="00196810"/>
    <w:rsid w:val="001C3E9F"/>
    <w:rsid w:val="001C6A66"/>
    <w:rsid w:val="001F010B"/>
    <w:rsid w:val="001F11F5"/>
    <w:rsid w:val="00207E27"/>
    <w:rsid w:val="002F6EDF"/>
    <w:rsid w:val="00330FC1"/>
    <w:rsid w:val="00342DD0"/>
    <w:rsid w:val="00354414"/>
    <w:rsid w:val="003739CD"/>
    <w:rsid w:val="003A2310"/>
    <w:rsid w:val="003A2E95"/>
    <w:rsid w:val="003E2E2E"/>
    <w:rsid w:val="00467F8A"/>
    <w:rsid w:val="00477BE0"/>
    <w:rsid w:val="004A7182"/>
    <w:rsid w:val="004B0FF1"/>
    <w:rsid w:val="004D16D2"/>
    <w:rsid w:val="00502E14"/>
    <w:rsid w:val="00504CE9"/>
    <w:rsid w:val="005247A3"/>
    <w:rsid w:val="00566C86"/>
    <w:rsid w:val="00591C45"/>
    <w:rsid w:val="0059499E"/>
    <w:rsid w:val="005B1870"/>
    <w:rsid w:val="005B2AD3"/>
    <w:rsid w:val="005D5D64"/>
    <w:rsid w:val="005E26EA"/>
    <w:rsid w:val="005E7EB0"/>
    <w:rsid w:val="005F186E"/>
    <w:rsid w:val="005F5866"/>
    <w:rsid w:val="00604868"/>
    <w:rsid w:val="00607E8F"/>
    <w:rsid w:val="006A38B2"/>
    <w:rsid w:val="006B6797"/>
    <w:rsid w:val="006B6D20"/>
    <w:rsid w:val="00705EC2"/>
    <w:rsid w:val="00725C31"/>
    <w:rsid w:val="007846A2"/>
    <w:rsid w:val="00811C14"/>
    <w:rsid w:val="0087110C"/>
    <w:rsid w:val="008A559E"/>
    <w:rsid w:val="008A598E"/>
    <w:rsid w:val="008E3D91"/>
    <w:rsid w:val="008F2893"/>
    <w:rsid w:val="008F57D7"/>
    <w:rsid w:val="00901D5E"/>
    <w:rsid w:val="00904815"/>
    <w:rsid w:val="00955DB1"/>
    <w:rsid w:val="009F1264"/>
    <w:rsid w:val="00A32E57"/>
    <w:rsid w:val="00A37B38"/>
    <w:rsid w:val="00AA6A69"/>
    <w:rsid w:val="00AE795E"/>
    <w:rsid w:val="00C055F7"/>
    <w:rsid w:val="00C07C7F"/>
    <w:rsid w:val="00C34015"/>
    <w:rsid w:val="00C40BA0"/>
    <w:rsid w:val="00C531F1"/>
    <w:rsid w:val="00D55615"/>
    <w:rsid w:val="00D63592"/>
    <w:rsid w:val="00DF4CB2"/>
    <w:rsid w:val="00E00294"/>
    <w:rsid w:val="00E80045"/>
    <w:rsid w:val="00EA2B99"/>
    <w:rsid w:val="00EE0AEE"/>
    <w:rsid w:val="00EF0CCE"/>
    <w:rsid w:val="00F647AB"/>
    <w:rsid w:val="00FA64A4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581B7"/>
  <w15:docId w15:val="{1E8EB888-565C-4869-BBAC-90D6B18B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26E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sid w:val="005E26EA"/>
  </w:style>
  <w:style w:type="character" w:styleId="Hypertextovodkaz">
    <w:name w:val="Hyperlink"/>
    <w:basedOn w:val="Standardnpsmoodstavce"/>
    <w:uiPriority w:val="99"/>
    <w:rsid w:val="00904815"/>
    <w:rPr>
      <w:color w:val="0000FF"/>
      <w:u w:val="single"/>
    </w:rPr>
  </w:style>
  <w:style w:type="paragraph" w:styleId="Zhlav">
    <w:name w:val="header"/>
    <w:basedOn w:val="Normln"/>
    <w:link w:val="ZhlavChar"/>
    <w:rsid w:val="008E3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3D91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8E3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3D91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502E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2E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D16D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6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kaduh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kaduha.cz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E:\mtsduha\word_doc\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ka\Desktop\&#352;ablony2010\Hlavi&#269;kov&#233;%20pap&#237;ry\CB%20hlavio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 hlaviočkový papír</Template>
  <TotalTime>1</TotalTime>
  <Pages>7</Pages>
  <Words>1608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Arteg studio</Company>
  <LinksUpToDate>false</LinksUpToDate>
  <CharactersWithSpaces>11078</CharactersWithSpaces>
  <SharedDoc>false</SharedDoc>
  <HLinks>
    <vt:vector size="12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http://www.skolkaduha.cz/</vt:lpwstr>
      </vt:variant>
      <vt:variant>
        <vt:lpwstr/>
      </vt:variant>
      <vt:variant>
        <vt:i4>5767261</vt:i4>
      </vt:variant>
      <vt:variant>
        <vt:i4>-1</vt:i4>
      </vt:variant>
      <vt:variant>
        <vt:i4>1030</vt:i4>
      </vt:variant>
      <vt:variant>
        <vt:i4>1</vt:i4>
      </vt:variant>
      <vt:variant>
        <vt:lpwstr>E:\mtsduha\word_doc\logo.gif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Leoš Mašek</cp:lastModifiedBy>
  <cp:revision>3</cp:revision>
  <cp:lastPrinted>2017-10-25T08:28:00Z</cp:lastPrinted>
  <dcterms:created xsi:type="dcterms:W3CDTF">2023-09-09T13:22:00Z</dcterms:created>
  <dcterms:modified xsi:type="dcterms:W3CDTF">2023-09-09T13:23:00Z</dcterms:modified>
</cp:coreProperties>
</file>